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5949" w14:textId="280369B1" w:rsidR="007F721F" w:rsidRPr="00A46E92" w:rsidRDefault="00EB1135" w:rsidP="00134132">
      <w:pPr>
        <w:pStyle w:val="Heading1"/>
        <w:jc w:val="center"/>
        <w:rPr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030879" wp14:editId="1446051C">
            <wp:simplePos x="0" y="0"/>
            <wp:positionH relativeFrom="column">
              <wp:posOffset>9069</wp:posOffset>
            </wp:positionH>
            <wp:positionV relativeFrom="paragraph">
              <wp:posOffset>4488555</wp:posOffset>
            </wp:positionV>
            <wp:extent cx="3071612" cy="204774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ferenceBik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612" cy="204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F2" w:rsidRPr="00A46E92">
        <w:rPr>
          <w:noProof/>
          <w:color w:val="FF0000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585E02E6" wp14:editId="0A8FAE87">
                <wp:simplePos x="0" y="0"/>
                <wp:positionH relativeFrom="margin">
                  <wp:posOffset>-222250</wp:posOffset>
                </wp:positionH>
                <wp:positionV relativeFrom="margin">
                  <wp:posOffset>6350</wp:posOffset>
                </wp:positionV>
                <wp:extent cx="6858000" cy="1558290"/>
                <wp:effectExtent l="0" t="0" r="0" b="381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58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14C8" w14:textId="77777777" w:rsidR="007F721F" w:rsidRDefault="00AF48F2">
                            <w:pPr>
                              <w:pStyle w:val="Title"/>
                            </w:pPr>
                            <w:r>
                              <w:t>Camp Abilities News</w:t>
                            </w:r>
                          </w:p>
                          <w:p w14:paraId="219C2050" w14:textId="77777777" w:rsidR="007F721F" w:rsidRPr="00A46E92" w:rsidRDefault="00AF48F2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A46E92">
                              <w:rPr>
                                <w:sz w:val="28"/>
                                <w:szCs w:val="28"/>
                              </w:rPr>
                              <w:t>“Believe You Can Achieve!”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02E6" id="Rectangle 1" o:spid="_x0000_s1026" style="position:absolute;left:0;text-align:left;margin-left:-17.5pt;margin-top:.5pt;width:540pt;height:122.7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" fillcolor="#ca3827 [3204]" stroked="f" strokeweight="2pt">
                <v:fill color2="#f89938 [3205]" rotate="t" focus="100%" type="gradient">
                  <o:fill v:ext="view" type="gradientUnscaled"/>
                </v:fill>
                <v:textbox>
                  <w:txbxContent>
                    <w:p w14:paraId="361A14C8" w14:textId="77777777" w:rsidR="007F721F" w:rsidRDefault="00AF48F2">
                      <w:pPr>
                        <w:pStyle w:val="Title"/>
                      </w:pPr>
                      <w:r>
                        <w:t>Camp Abilities News</w:t>
                      </w:r>
                    </w:p>
                    <w:p w14:paraId="219C2050" w14:textId="77777777" w:rsidR="007F721F" w:rsidRPr="00A46E92" w:rsidRDefault="00AF48F2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 w:rsidRPr="00A46E92">
                        <w:rPr>
                          <w:sz w:val="28"/>
                          <w:szCs w:val="28"/>
                        </w:rPr>
                        <w:t>“Believe You Can Achieve!”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F48F2" w:rsidRPr="00A46E92">
        <w:rPr>
          <w:color w:val="FF0000"/>
        </w:rPr>
        <w:t>Day 3 - Tuesday - June 26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99"/>
        <w:gridCol w:w="4798"/>
      </w:tblGrid>
      <w:tr w:rsidR="007F721F" w14:paraId="7EAC34C1" w14:textId="77777777">
        <w:trPr>
          <w:jc w:val="center"/>
        </w:trPr>
        <w:tc>
          <w:tcPr>
            <w:tcW w:w="2323" w:type="pct"/>
          </w:tcPr>
          <w:p w14:paraId="25FA7422" w14:textId="77777777" w:rsidR="00EB1135" w:rsidRDefault="00EB1135" w:rsidP="00134132">
            <w:pPr>
              <w:rPr>
                <w:sz w:val="28"/>
                <w:szCs w:val="28"/>
              </w:rPr>
            </w:pPr>
          </w:p>
          <w:p w14:paraId="6495E742" w14:textId="6FDB78EE" w:rsidR="007F721F" w:rsidRPr="00A46E92" w:rsidRDefault="00A46E92" w:rsidP="00134132">
            <w:pPr>
              <w:rPr>
                <w:sz w:val="28"/>
                <w:szCs w:val="28"/>
              </w:rPr>
            </w:pPr>
            <w:r w:rsidRPr="00A46E92">
              <w:rPr>
                <w:sz w:val="28"/>
                <w:szCs w:val="28"/>
              </w:rPr>
              <w:t xml:space="preserve">Another great day of accomplishments for our Athletes.  Weather was perfect for all outdoor events. </w:t>
            </w:r>
            <w:r>
              <w:rPr>
                <w:sz w:val="28"/>
                <w:szCs w:val="28"/>
              </w:rPr>
              <w:t>Everyone participated!</w:t>
            </w:r>
          </w:p>
          <w:p w14:paraId="65D5C3CA" w14:textId="410FECBD" w:rsidR="007F721F" w:rsidRPr="00A46E92" w:rsidRDefault="007F721F" w:rsidP="00134132">
            <w:pPr>
              <w:pStyle w:val="Heading1"/>
              <w:rPr>
                <w:sz w:val="28"/>
                <w:szCs w:val="28"/>
              </w:rPr>
            </w:pPr>
          </w:p>
          <w:p w14:paraId="54C4FD0A" w14:textId="0010A1D8" w:rsidR="007F721F" w:rsidRDefault="007F721F" w:rsidP="00134132">
            <w:pPr>
              <w:pStyle w:val="Heading3"/>
            </w:pPr>
          </w:p>
        </w:tc>
        <w:tc>
          <w:tcPr>
            <w:tcW w:w="297" w:type="pct"/>
          </w:tcPr>
          <w:p w14:paraId="242C4E9D" w14:textId="77777777" w:rsidR="007F721F" w:rsidRDefault="007F721F"/>
        </w:tc>
        <w:tc>
          <w:tcPr>
            <w:tcW w:w="2380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7F721F" w14:paraId="277E152B" w14:textId="77777777">
              <w:tc>
                <w:tcPr>
                  <w:tcW w:w="4798" w:type="dxa"/>
                </w:tcPr>
                <w:p w14:paraId="52D098AD" w14:textId="217D6BDD" w:rsidR="007F721F" w:rsidRDefault="007F721F"/>
              </w:tc>
            </w:tr>
            <w:tr w:rsidR="007F721F" w14:paraId="0C9D8C44" w14:textId="77777777">
              <w:tc>
                <w:tcPr>
                  <w:tcW w:w="4798" w:type="dxa"/>
                </w:tcPr>
                <w:p w14:paraId="2AFED0D0" w14:textId="4504E67E" w:rsidR="007F721F" w:rsidRDefault="007F721F">
                  <w:pPr>
                    <w:pStyle w:val="Caption"/>
                  </w:pPr>
                </w:p>
              </w:tc>
            </w:tr>
            <w:tr w:rsidR="007F721F" w14:paraId="02266F17" w14:textId="77777777">
              <w:tc>
                <w:tcPr>
                  <w:tcW w:w="4798" w:type="dxa"/>
                </w:tcPr>
                <w:p w14:paraId="131AB1DF" w14:textId="680B4EC8" w:rsidR="007F721F" w:rsidRDefault="007F721F"/>
              </w:tc>
            </w:tr>
            <w:tr w:rsidR="007F721F" w14:paraId="33D115C6" w14:textId="77777777">
              <w:tc>
                <w:tcPr>
                  <w:tcW w:w="4798" w:type="dxa"/>
                </w:tcPr>
                <w:p w14:paraId="178065E1" w14:textId="507E83E8" w:rsidR="007F721F" w:rsidRDefault="00B65EAC">
                  <w:pPr>
                    <w:pStyle w:val="Caption"/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1EBC75E2" wp14:editId="225CBC98">
                        <wp:simplePos x="0" y="0"/>
                        <wp:positionH relativeFrom="column">
                          <wp:posOffset>29667</wp:posOffset>
                        </wp:positionH>
                        <wp:positionV relativeFrom="paragraph">
                          <wp:posOffset>-790378</wp:posOffset>
                        </wp:positionV>
                        <wp:extent cx="3322749" cy="3195742"/>
                        <wp:effectExtent l="0" t="0" r="5080" b="508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G_2048 (1).jpg"/>
                                <pic:cNvPicPr/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2749" cy="3195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73D1DC6" w14:textId="348B8B83" w:rsidR="007F721F" w:rsidRDefault="007F721F"/>
        </w:tc>
      </w:tr>
    </w:tbl>
    <w:p w14:paraId="2F70CBD2" w14:textId="0B437ECB" w:rsidR="007F721F" w:rsidRDefault="001F479B">
      <w:r>
        <w:rPr>
          <w:noProof/>
        </w:rPr>
        <w:drawing>
          <wp:anchor distT="0" distB="0" distL="114300" distR="114300" simplePos="0" relativeHeight="251663360" behindDoc="0" locked="0" layoutInCell="1" allowOverlap="1" wp14:anchorId="40806744" wp14:editId="3763EAFE">
            <wp:simplePos x="0" y="0"/>
            <wp:positionH relativeFrom="column">
              <wp:posOffset>3499244</wp:posOffset>
            </wp:positionH>
            <wp:positionV relativeFrom="paragraph">
              <wp:posOffset>2054091</wp:posOffset>
            </wp:positionV>
            <wp:extent cx="2878430" cy="1918953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LetterTuesday-3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30" cy="191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14C">
        <w:rPr>
          <w:noProof/>
        </w:rPr>
        <w:drawing>
          <wp:anchor distT="0" distB="0" distL="114300" distR="114300" simplePos="0" relativeHeight="251662336" behindDoc="0" locked="0" layoutInCell="1" allowOverlap="1" wp14:anchorId="4691C110" wp14:editId="63D328B5">
            <wp:simplePos x="0" y="0"/>
            <wp:positionH relativeFrom="column">
              <wp:posOffset>1155289</wp:posOffset>
            </wp:positionH>
            <wp:positionV relativeFrom="paragraph">
              <wp:posOffset>1994705</wp:posOffset>
            </wp:positionV>
            <wp:extent cx="1596981" cy="2396470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sLetterTuesday-3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81" cy="239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F2"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605"/>
        <w:gridCol w:w="4738"/>
      </w:tblGrid>
      <w:tr w:rsidR="007F721F" w14:paraId="587F74F9" w14:textId="77777777" w:rsidTr="00B65EAC">
        <w:trPr>
          <w:trHeight w:val="1071"/>
          <w:jc w:val="center"/>
        </w:trPr>
        <w:tc>
          <w:tcPr>
            <w:tcW w:w="4737" w:type="dxa"/>
          </w:tcPr>
          <w:p w14:paraId="32E434E4" w14:textId="579E71CD" w:rsidR="007F721F" w:rsidRDefault="00DF444E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3EC7443" wp14:editId="7C8EB4D6">
                  <wp:simplePos x="0" y="0"/>
                  <wp:positionH relativeFrom="column">
                    <wp:posOffset>-69081</wp:posOffset>
                  </wp:positionH>
                  <wp:positionV relativeFrom="paragraph">
                    <wp:posOffset>173623</wp:posOffset>
                  </wp:positionV>
                  <wp:extent cx="3007995" cy="2005965"/>
                  <wp:effectExtent l="0" t="0" r="1905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sLetterTuesday-28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995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80CEF" w14:textId="08B3F087" w:rsidR="004E0A7B" w:rsidRDefault="004E0A7B"/>
        </w:tc>
        <w:tc>
          <w:tcPr>
            <w:tcW w:w="605" w:type="dxa"/>
          </w:tcPr>
          <w:p w14:paraId="0824F7E8" w14:textId="6C0623A1" w:rsidR="007F721F" w:rsidRDefault="007F721F"/>
        </w:tc>
        <w:tc>
          <w:tcPr>
            <w:tcW w:w="4738" w:type="dxa"/>
            <w:vAlign w:val="center"/>
          </w:tcPr>
          <w:p w14:paraId="0D4732E9" w14:textId="523288A4" w:rsidR="007F721F" w:rsidRDefault="007F721F">
            <w:pPr>
              <w:pStyle w:val="Heading1"/>
            </w:pPr>
          </w:p>
          <w:p w14:paraId="7F78CDE3" w14:textId="304F01D1" w:rsidR="007F721F" w:rsidRDefault="007F721F"/>
        </w:tc>
      </w:tr>
      <w:tr w:rsidR="007F721F" w14:paraId="79316688" w14:textId="77777777">
        <w:trPr>
          <w:jc w:val="center"/>
        </w:trPr>
        <w:tc>
          <w:tcPr>
            <w:tcW w:w="4737" w:type="dxa"/>
            <w:vAlign w:val="center"/>
          </w:tcPr>
          <w:p w14:paraId="2CB769DF" w14:textId="16637C4B" w:rsidR="007F721F" w:rsidRDefault="007F721F">
            <w:pPr>
              <w:pStyle w:val="Heading2"/>
            </w:pPr>
          </w:p>
          <w:p w14:paraId="13655BB1" w14:textId="565AC3CC" w:rsidR="007F721F" w:rsidRDefault="007F721F">
            <w:pPr>
              <w:pStyle w:val="NormalIndent"/>
              <w:ind w:left="0"/>
            </w:pPr>
          </w:p>
        </w:tc>
        <w:tc>
          <w:tcPr>
            <w:tcW w:w="605" w:type="dxa"/>
          </w:tcPr>
          <w:p w14:paraId="327B5A50" w14:textId="7A39F325" w:rsidR="007F721F" w:rsidRDefault="007F721F"/>
        </w:tc>
        <w:tc>
          <w:tcPr>
            <w:tcW w:w="4738" w:type="dxa"/>
          </w:tcPr>
          <w:p w14:paraId="41446DB4" w14:textId="52488A01" w:rsidR="007F721F" w:rsidRDefault="00DF444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556205" wp14:editId="048FFF3A">
                  <wp:simplePos x="0" y="0"/>
                  <wp:positionH relativeFrom="column">
                    <wp:posOffset>1922199</wp:posOffset>
                  </wp:positionH>
                  <wp:positionV relativeFrom="paragraph">
                    <wp:posOffset>-202806</wp:posOffset>
                  </wp:positionV>
                  <wp:extent cx="1091215" cy="1532585"/>
                  <wp:effectExtent l="0" t="0" r="127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sLetterTuesday-23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15" cy="15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67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EA9E01" wp14:editId="20135752">
                  <wp:simplePos x="0" y="0"/>
                  <wp:positionH relativeFrom="column">
                    <wp:posOffset>-188004</wp:posOffset>
                  </wp:positionH>
                  <wp:positionV relativeFrom="paragraph">
                    <wp:posOffset>-732397</wp:posOffset>
                  </wp:positionV>
                  <wp:extent cx="1852930" cy="2781300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sLetterTuesday-26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3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721F" w14:paraId="5D35A908" w14:textId="77777777">
        <w:trPr>
          <w:jc w:val="center"/>
        </w:trPr>
        <w:tc>
          <w:tcPr>
            <w:tcW w:w="4737" w:type="dxa"/>
          </w:tcPr>
          <w:p w14:paraId="77376EEE" w14:textId="43A44E62" w:rsidR="007F721F" w:rsidRDefault="007F721F"/>
        </w:tc>
        <w:tc>
          <w:tcPr>
            <w:tcW w:w="605" w:type="dxa"/>
          </w:tcPr>
          <w:p w14:paraId="24A7A6A9" w14:textId="77777777" w:rsidR="007F721F" w:rsidRDefault="007F721F"/>
        </w:tc>
        <w:tc>
          <w:tcPr>
            <w:tcW w:w="4738" w:type="dxa"/>
            <w:vAlign w:val="center"/>
          </w:tcPr>
          <w:p w14:paraId="05E92B7A" w14:textId="506CF290" w:rsidR="007F721F" w:rsidRDefault="007F721F"/>
        </w:tc>
      </w:tr>
      <w:tr w:rsidR="00B65EAC" w14:paraId="327E25FB" w14:textId="77777777">
        <w:trPr>
          <w:gridAfter w:val="1"/>
          <w:wAfter w:w="4738" w:type="dxa"/>
          <w:jc w:val="center"/>
        </w:trPr>
        <w:tc>
          <w:tcPr>
            <w:tcW w:w="4737" w:type="dxa"/>
            <w:vAlign w:val="center"/>
          </w:tcPr>
          <w:p w14:paraId="6AAA4A45" w14:textId="551D143E" w:rsidR="00B65EAC" w:rsidRDefault="00B65EAC">
            <w:pPr>
              <w:pStyle w:val="NormalIndent"/>
            </w:pPr>
          </w:p>
        </w:tc>
        <w:tc>
          <w:tcPr>
            <w:tcW w:w="605" w:type="dxa"/>
          </w:tcPr>
          <w:p w14:paraId="21F02830" w14:textId="64B1E258" w:rsidR="00B65EAC" w:rsidRDefault="00B65EAC"/>
        </w:tc>
      </w:tr>
    </w:tbl>
    <w:p w14:paraId="2C83D3B8" w14:textId="227C85C8" w:rsidR="00DF444E" w:rsidRDefault="00DF444E"/>
    <w:p w14:paraId="73C65328" w14:textId="4E8F3FC2" w:rsidR="00DF444E" w:rsidRPr="00DF444E" w:rsidRDefault="00DF444E" w:rsidP="00DF444E"/>
    <w:p w14:paraId="7E5A7627" w14:textId="09C756D9" w:rsidR="00DF444E" w:rsidRPr="00DF444E" w:rsidRDefault="00DF444E" w:rsidP="00DF444E">
      <w:r>
        <w:rPr>
          <w:noProof/>
        </w:rPr>
        <w:drawing>
          <wp:anchor distT="0" distB="0" distL="114300" distR="114300" simplePos="0" relativeHeight="251667456" behindDoc="0" locked="0" layoutInCell="1" allowOverlap="1" wp14:anchorId="45843F68" wp14:editId="4EE9E108">
            <wp:simplePos x="0" y="0"/>
            <wp:positionH relativeFrom="column">
              <wp:posOffset>9087</wp:posOffset>
            </wp:positionH>
            <wp:positionV relativeFrom="paragraph">
              <wp:posOffset>43225</wp:posOffset>
            </wp:positionV>
            <wp:extent cx="1904365" cy="285877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sLetterTuesday-2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EAFC" w14:textId="6920F5A1" w:rsidR="00DF444E" w:rsidRPr="00DF444E" w:rsidRDefault="00DF444E" w:rsidP="00DF444E">
      <w:r>
        <w:rPr>
          <w:noProof/>
        </w:rPr>
        <w:drawing>
          <wp:anchor distT="0" distB="0" distL="114300" distR="114300" simplePos="0" relativeHeight="251668480" behindDoc="0" locked="0" layoutInCell="1" allowOverlap="1" wp14:anchorId="7632A67B" wp14:editId="7CD03771">
            <wp:simplePos x="0" y="0"/>
            <wp:positionH relativeFrom="column">
              <wp:posOffset>3524777</wp:posOffset>
            </wp:positionH>
            <wp:positionV relativeFrom="paragraph">
              <wp:posOffset>112243</wp:posOffset>
            </wp:positionV>
            <wp:extent cx="3007995" cy="2005330"/>
            <wp:effectExtent l="0" t="0" r="190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sLetterTuesday-2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0770C" w14:textId="5698244F" w:rsidR="00DF444E" w:rsidRPr="00DF444E" w:rsidRDefault="00DF444E" w:rsidP="00DF444E"/>
    <w:p w14:paraId="22DD9D25" w14:textId="52E8D5B9" w:rsidR="00DF444E" w:rsidRPr="00DF444E" w:rsidRDefault="00DF444E" w:rsidP="00DF444E"/>
    <w:p w14:paraId="49888A87" w14:textId="20799814" w:rsidR="00DF444E" w:rsidRPr="00DF444E" w:rsidRDefault="00DF444E" w:rsidP="00DF444E"/>
    <w:p w14:paraId="6229CC47" w14:textId="77777777" w:rsidR="00DF444E" w:rsidRPr="00DF444E" w:rsidRDefault="00DF444E" w:rsidP="00DF444E"/>
    <w:p w14:paraId="129D0289" w14:textId="77777777" w:rsidR="00DF444E" w:rsidRPr="00DF444E" w:rsidRDefault="00DF444E" w:rsidP="00DF444E"/>
    <w:p w14:paraId="69DC4CDE" w14:textId="77777777" w:rsidR="00DF444E" w:rsidRPr="00DF444E" w:rsidRDefault="00DF444E" w:rsidP="00DF444E"/>
    <w:p w14:paraId="4D8FAF3B" w14:textId="0DDF6715" w:rsidR="00DF444E" w:rsidRPr="00DF444E" w:rsidRDefault="00DF444E" w:rsidP="00DF444E"/>
    <w:p w14:paraId="36A67311" w14:textId="4E824AB3" w:rsidR="00DF444E" w:rsidRPr="00DF444E" w:rsidRDefault="00094B2C" w:rsidP="00DF444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CF69E" wp14:editId="15703B8F">
                <wp:simplePos x="0" y="0"/>
                <wp:positionH relativeFrom="column">
                  <wp:posOffset>2327481</wp:posOffset>
                </wp:positionH>
                <wp:positionV relativeFrom="paragraph">
                  <wp:posOffset>9391</wp:posOffset>
                </wp:positionV>
                <wp:extent cx="2678806" cy="1171978"/>
                <wp:effectExtent l="0" t="0" r="1397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06" cy="117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C1D2C" w14:textId="1B4A89D4" w:rsidR="007E29CA" w:rsidRPr="007E29CA" w:rsidRDefault="007E29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29CA">
                              <w:rPr>
                                <w:sz w:val="24"/>
                                <w:szCs w:val="24"/>
                              </w:rPr>
                              <w:t>Physical fitness and gymnastics are an integral part of Camp Abilities.  The Camp was predicated on blind and visually impaired young people being included in</w:t>
                            </w:r>
                            <w:r w:rsidR="000A5B7D">
                              <w:rPr>
                                <w:sz w:val="24"/>
                                <w:szCs w:val="24"/>
                              </w:rPr>
                              <w:t xml:space="preserve"> all sports.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F69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83.25pt;margin-top:.75pt;width:210.95pt;height:92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" fillcolor="white [3201]" strokeweight=".5pt">
                <v:textbox>
                  <w:txbxContent>
                    <w:p w14:paraId="22BC1D2C" w14:textId="1B4A89D4" w:rsidR="007E29CA" w:rsidRPr="007E29CA" w:rsidRDefault="007E29CA">
                      <w:pPr>
                        <w:rPr>
                          <w:sz w:val="24"/>
                          <w:szCs w:val="24"/>
                        </w:rPr>
                      </w:pPr>
                      <w:r w:rsidRPr="007E29CA">
                        <w:rPr>
                          <w:sz w:val="24"/>
                          <w:szCs w:val="24"/>
                        </w:rPr>
                        <w:t>Physical fitness and gymnastics are an integral part of Camp Abilities.  The Camp was predicated on blind and visually impaired young people being included in</w:t>
                      </w:r>
                      <w:r w:rsidR="000A5B7D">
                        <w:rPr>
                          <w:sz w:val="24"/>
                          <w:szCs w:val="24"/>
                        </w:rPr>
                        <w:t xml:space="preserve"> all sports.</w:t>
                      </w:r>
                    </w:p>
                  </w:txbxContent>
                </v:textbox>
              </v:shape>
            </w:pict>
          </mc:Fallback>
        </mc:AlternateContent>
      </w:r>
    </w:p>
    <w:p w14:paraId="4F781A1C" w14:textId="05770B2B" w:rsidR="00DF444E" w:rsidRPr="00DF444E" w:rsidRDefault="00DF444E" w:rsidP="00DF444E"/>
    <w:p w14:paraId="6FF4FA35" w14:textId="2BD2D964" w:rsidR="00DF444E" w:rsidRPr="00DF444E" w:rsidRDefault="00DF444E" w:rsidP="00DF444E"/>
    <w:p w14:paraId="530923B0" w14:textId="76A91BAA" w:rsidR="00DF444E" w:rsidRPr="00DF444E" w:rsidRDefault="003D63B9" w:rsidP="00DF444E">
      <w:r>
        <w:rPr>
          <w:noProof/>
        </w:rPr>
        <w:drawing>
          <wp:anchor distT="0" distB="0" distL="114300" distR="114300" simplePos="0" relativeHeight="251671552" behindDoc="0" locked="0" layoutInCell="1" allowOverlap="1" wp14:anchorId="07382B95" wp14:editId="509748F6">
            <wp:simplePos x="0" y="0"/>
            <wp:positionH relativeFrom="column">
              <wp:posOffset>177085</wp:posOffset>
            </wp:positionH>
            <wp:positionV relativeFrom="paragraph">
              <wp:posOffset>51131</wp:posOffset>
            </wp:positionV>
            <wp:extent cx="1673860" cy="2529672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sLetterTuesday-2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25" cy="253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2AFB2" w14:textId="7E64A8B5" w:rsidR="00DF444E" w:rsidRPr="00DF444E" w:rsidRDefault="00DF444E" w:rsidP="00DF444E">
      <w:r>
        <w:rPr>
          <w:noProof/>
        </w:rPr>
        <w:drawing>
          <wp:anchor distT="0" distB="0" distL="114300" distR="114300" simplePos="0" relativeHeight="251665408" behindDoc="0" locked="0" layoutInCell="1" allowOverlap="1" wp14:anchorId="3FD15DA3" wp14:editId="0B0BD821">
            <wp:simplePos x="0" y="0"/>
            <wp:positionH relativeFrom="column">
              <wp:posOffset>3555848</wp:posOffset>
            </wp:positionH>
            <wp:positionV relativeFrom="paragraph">
              <wp:posOffset>251827</wp:posOffset>
            </wp:positionV>
            <wp:extent cx="3007995" cy="2004695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LetterTuesday-25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A9F2" w14:textId="36317BD4" w:rsidR="00DF444E" w:rsidRDefault="00DF444E" w:rsidP="00DF444E"/>
    <w:p w14:paraId="27E28105" w14:textId="1E3F3722" w:rsidR="00DF444E" w:rsidRPr="00DF444E" w:rsidRDefault="00DF444E" w:rsidP="00DF444E"/>
    <w:p w14:paraId="3B14F165" w14:textId="108891AE" w:rsidR="00DF444E" w:rsidRPr="00DF444E" w:rsidRDefault="00DF444E" w:rsidP="00DF444E"/>
    <w:p w14:paraId="3A7ABE2E" w14:textId="23F0B5D0" w:rsidR="00DF444E" w:rsidRDefault="00DF444E" w:rsidP="00DF444E"/>
    <w:p w14:paraId="4514AC70" w14:textId="45282AD1" w:rsidR="00DF444E" w:rsidRDefault="00DF444E" w:rsidP="00DF444E"/>
    <w:p w14:paraId="30FF5D82" w14:textId="77777777" w:rsidR="007F721F" w:rsidRDefault="007F721F" w:rsidP="00DF444E">
      <w:pPr>
        <w:jc w:val="center"/>
      </w:pPr>
    </w:p>
    <w:p w14:paraId="4FB305F0" w14:textId="77777777" w:rsidR="00DF444E" w:rsidRDefault="00DF444E" w:rsidP="00DF444E">
      <w:pPr>
        <w:jc w:val="center"/>
      </w:pPr>
    </w:p>
    <w:p w14:paraId="21F7AD7E" w14:textId="424B0B97" w:rsidR="00DF444E" w:rsidRDefault="00A52CF8" w:rsidP="00DF444E">
      <w:pPr>
        <w:jc w:val="center"/>
        <w:rPr>
          <w:rFonts w:ascii="Century Gothic" w:hAnsi="Century Gothic"/>
          <w:color w:val="FF0000"/>
          <w:sz w:val="32"/>
          <w:szCs w:val="32"/>
        </w:rPr>
      </w:pPr>
      <w:r w:rsidRPr="00A52CF8">
        <w:rPr>
          <w:rFonts w:ascii="Century Gothic" w:hAnsi="Century Gothic"/>
          <w:color w:val="FF0000"/>
          <w:sz w:val="32"/>
          <w:szCs w:val="32"/>
        </w:rPr>
        <w:lastRenderedPageBreak/>
        <w:t xml:space="preserve">“Care </w:t>
      </w:r>
      <w:proofErr w:type="gramStart"/>
      <w:r w:rsidRPr="00A52CF8">
        <w:rPr>
          <w:rFonts w:ascii="Century Gothic" w:hAnsi="Century Gothic"/>
          <w:color w:val="FF0000"/>
          <w:sz w:val="32"/>
          <w:szCs w:val="32"/>
        </w:rPr>
        <w:t>To</w:t>
      </w:r>
      <w:proofErr w:type="gramEnd"/>
      <w:r w:rsidRPr="00A52CF8">
        <w:rPr>
          <w:rFonts w:ascii="Century Gothic" w:hAnsi="Century Gothic"/>
          <w:color w:val="FF0000"/>
          <w:sz w:val="32"/>
          <w:szCs w:val="32"/>
        </w:rPr>
        <w:t xml:space="preserve"> Share”</w:t>
      </w:r>
    </w:p>
    <w:p w14:paraId="43197423" w14:textId="77777777" w:rsidR="00483F01" w:rsidRDefault="00483F01" w:rsidP="00DF444E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14:paraId="428942FF" w14:textId="273E7CC6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proofErr w:type="spellStart"/>
      <w:r>
        <w:rPr>
          <w:rFonts w:ascii="Century Gothic" w:hAnsi="Century Gothic"/>
          <w:color w:val="000000" w:themeColor="text1"/>
          <w:sz w:val="32"/>
          <w:szCs w:val="32"/>
        </w:rPr>
        <w:t>MacKenzie</w:t>
      </w:r>
      <w:proofErr w:type="spellEnd"/>
      <w:r>
        <w:rPr>
          <w:rFonts w:ascii="Century Gothic" w:hAnsi="Century Gothic"/>
          <w:color w:val="000000" w:themeColor="text1"/>
          <w:sz w:val="32"/>
          <w:szCs w:val="32"/>
        </w:rPr>
        <w:t>: Gymnastics, cartwheel.</w:t>
      </w:r>
    </w:p>
    <w:p w14:paraId="26DC1A23" w14:textId="5585E6E5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Chantel: Gymnastics, back walkover. Paddle Board, stood up.</w:t>
      </w:r>
    </w:p>
    <w:p w14:paraId="06D74BD1" w14:textId="6BD36109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Elara:  Paddle Board, 6 laps, didn’t fall.</w:t>
      </w:r>
    </w:p>
    <w:p w14:paraId="23457DFD" w14:textId="0B419516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Andrew: Beat brother’s score in Showdown.</w:t>
      </w:r>
    </w:p>
    <w:p w14:paraId="27087A1E" w14:textId="3DF699DE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Braiden:  Won a Showdown game, sang with TK.</w:t>
      </w:r>
    </w:p>
    <w:p w14:paraId="6E012BB4" w14:textId="2F2F9C5C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Jaylyn:  Tree pose on Paddle board.</w:t>
      </w:r>
    </w:p>
    <w:p w14:paraId="3879AEB1" w14:textId="508E4A04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Ronan:  Gymnastics, Skin the cat, puffed harder than ever before.</w:t>
      </w:r>
    </w:p>
    <w:p w14:paraId="7DBA5810" w14:textId="782D8857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Henry &amp; Chris each caught a fish!</w:t>
      </w:r>
    </w:p>
    <w:p w14:paraId="05D46513" w14:textId="7B5949DB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Donovan: 20 laps on the Tandem Bike, tried the balance beam in gymnastics.</w:t>
      </w:r>
    </w:p>
    <w:p w14:paraId="403639EF" w14:textId="697A6800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Bryce:  ran 1 mile in 9 minutes, 30 seconds.</w:t>
      </w:r>
    </w:p>
    <w:p w14:paraId="17F4B6D2" w14:textId="4D9ABF20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Chantal: 6 hits in beep ball, goal ball “rocked it.”</w:t>
      </w:r>
    </w:p>
    <w:p w14:paraId="44A3180D" w14:textId="6D7A8BB6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Ronan: ran 1 mile in 11 minutes, 9 seconds.</w:t>
      </w:r>
    </w:p>
    <w:p w14:paraId="16E5159B" w14:textId="12291840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Mina: ran 1 mile in 11 minutes.</w:t>
      </w:r>
    </w:p>
    <w:p w14:paraId="114EABFF" w14:textId="44F9AB8F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Chris:  43 laps on the tandem bike.</w:t>
      </w:r>
    </w:p>
    <w:p w14:paraId="4D941515" w14:textId="1B895AEA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Dan: single ride first time. Paddle board, no wipe outs.</w:t>
      </w:r>
    </w:p>
    <w:p w14:paraId="39375A20" w14:textId="3FAD1B47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Jaylyn: ran 4 laps under 12 minutes.</w:t>
      </w:r>
    </w:p>
    <w:p w14:paraId="7F717BF3" w14:textId="0F6F5F41" w:rsidR="00483F01" w:rsidRDefault="00483F01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Kat: small goal was to run without walking. Large goal was to lower 1 mile run time from last year. Done! 12;54 last year. 12:13 today. Did not slow down.</w:t>
      </w:r>
    </w:p>
    <w:p w14:paraId="6CBC50A9" w14:textId="17170013" w:rsidR="00483F01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lastRenderedPageBreak/>
        <w:t>Braiden:  ran 1 mile in 12 minutes.</w:t>
      </w:r>
    </w:p>
    <w:p w14:paraId="4C9BFBC8" w14:textId="5C86A0AA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Andrew:  Gymnastics over the pommel horse for the first time.</w:t>
      </w:r>
    </w:p>
    <w:p w14:paraId="686A9943" w14:textId="1526A460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Faith: went sailing for the first time and even helped steer the boat.  Gymnastics did a cartwheel.</w:t>
      </w:r>
    </w:p>
    <w:p w14:paraId="33CE873B" w14:textId="5C9FA849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Sean:  Swimming, did 10 flip turns.</w:t>
      </w:r>
    </w:p>
    <w:p w14:paraId="76BA1AB6" w14:textId="20059C85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proofErr w:type="spellStart"/>
      <w:r>
        <w:rPr>
          <w:rFonts w:ascii="Century Gothic" w:hAnsi="Century Gothic"/>
          <w:color w:val="000000" w:themeColor="text1"/>
          <w:sz w:val="32"/>
          <w:szCs w:val="32"/>
        </w:rPr>
        <w:t>Elora</w:t>
      </w:r>
      <w:proofErr w:type="spellEnd"/>
      <w:r>
        <w:rPr>
          <w:rFonts w:ascii="Century Gothic" w:hAnsi="Century Gothic"/>
          <w:color w:val="000000" w:themeColor="text1"/>
          <w:sz w:val="32"/>
          <w:szCs w:val="32"/>
        </w:rPr>
        <w:t>: ran 1 mile in 11:18. Beat last year’s record of 11:30.</w:t>
      </w:r>
    </w:p>
    <w:p w14:paraId="52018985" w14:textId="28A476F3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proofErr w:type="spellStart"/>
      <w:r>
        <w:rPr>
          <w:rFonts w:ascii="Century Gothic" w:hAnsi="Century Gothic"/>
          <w:color w:val="000000" w:themeColor="text1"/>
          <w:sz w:val="32"/>
          <w:szCs w:val="32"/>
        </w:rPr>
        <w:t>Anneka</w:t>
      </w:r>
      <w:proofErr w:type="spellEnd"/>
      <w:r>
        <w:rPr>
          <w:rFonts w:ascii="Century Gothic" w:hAnsi="Century Gothic"/>
          <w:color w:val="000000" w:themeColor="text1"/>
          <w:sz w:val="32"/>
          <w:szCs w:val="32"/>
        </w:rPr>
        <w:t>: Ran 1 mile in 11:54.</w:t>
      </w:r>
    </w:p>
    <w:p w14:paraId="7AA1B4DD" w14:textId="293F76BB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Alex:  Paddle board for the first time. Tandem bike 7 laps. Went sailing for the first time.</w:t>
      </w:r>
    </w:p>
    <w:p w14:paraId="48741B13" w14:textId="4BCDE320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Kiana:  ran 1 mile in 13:37</w:t>
      </w:r>
    </w:p>
    <w:p w14:paraId="02BA9AB6" w14:textId="72C51893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Nate:  completed 6 laps in swimming.</w:t>
      </w:r>
    </w:p>
    <w:p w14:paraId="348F2682" w14:textId="78D7F152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Andrew: 11 laps on tandem bike. Gymnastics, 1 flip over the bar.</w:t>
      </w:r>
    </w:p>
    <w:p w14:paraId="6398D2B2" w14:textId="4DEEAB45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Adam: 11 laps on the tandem bike</w:t>
      </w:r>
    </w:p>
    <w:p w14:paraId="0F51BDE5" w14:textId="5D39EAA2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David: earned 3 tokens in 3 events!</w:t>
      </w:r>
    </w:p>
    <w:p w14:paraId="582D4EEE" w14:textId="06D4F880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 xml:space="preserve">Angelina: completed 25 laps on the tandem bike, </w:t>
      </w:r>
      <w:proofErr w:type="gramStart"/>
      <w:r>
        <w:rPr>
          <w:rFonts w:ascii="Century Gothic" w:hAnsi="Century Gothic"/>
          <w:color w:val="000000" w:themeColor="text1"/>
          <w:sz w:val="32"/>
          <w:szCs w:val="32"/>
        </w:rPr>
        <w:t>In</w:t>
      </w:r>
      <w:proofErr w:type="gramEnd"/>
      <w:r>
        <w:rPr>
          <w:rFonts w:ascii="Century Gothic" w:hAnsi="Century Gothic"/>
          <w:color w:val="000000" w:themeColor="text1"/>
          <w:sz w:val="32"/>
          <w:szCs w:val="32"/>
        </w:rPr>
        <w:t xml:space="preserve"> gymnastics did a flip over on the bar.</w:t>
      </w:r>
    </w:p>
    <w:p w14:paraId="11EB3174" w14:textId="5D848B6F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Bella: 10 laps on paddle board, did not fall off. Gymnastics back walkover and cartwheel.</w:t>
      </w:r>
    </w:p>
    <w:p w14:paraId="3CA693E5" w14:textId="567EB6C7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Diana: in goal ball threw a curve ball and in swimming completed a flip turn.</w:t>
      </w:r>
    </w:p>
    <w:p w14:paraId="40E619F6" w14:textId="329E06A5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Leah: 4 flip overs in gymnastics, paddle board 7 laps.</w:t>
      </w:r>
    </w:p>
    <w:p w14:paraId="0E06B6C3" w14:textId="4D095C59" w:rsidR="00F452D7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Jayson: “hover bike for everyone!”</w:t>
      </w:r>
    </w:p>
    <w:p w14:paraId="067CA45C" w14:textId="77777777" w:rsidR="00F452D7" w:rsidRPr="00483F01" w:rsidRDefault="00F452D7" w:rsidP="00483F01">
      <w:pPr>
        <w:rPr>
          <w:rFonts w:ascii="Century Gothic" w:hAnsi="Century Gothic"/>
          <w:color w:val="000000" w:themeColor="text1"/>
          <w:sz w:val="32"/>
          <w:szCs w:val="32"/>
        </w:rPr>
      </w:pPr>
    </w:p>
    <w:p w14:paraId="35C7846E" w14:textId="77777777" w:rsidR="00DF444E" w:rsidRDefault="00DF444E" w:rsidP="00DF444E">
      <w:pPr>
        <w:jc w:val="center"/>
      </w:pPr>
    </w:p>
    <w:p w14:paraId="166945DB" w14:textId="78BA471F" w:rsidR="007B0C7E" w:rsidRPr="00DC1472" w:rsidRDefault="007B0C7E" w:rsidP="00DC1472">
      <w:pPr>
        <w:jc w:val="center"/>
        <w:rPr>
          <w:rFonts w:ascii="Bradley Hand" w:hAnsi="Bradley Hand"/>
          <w:sz w:val="36"/>
          <w:szCs w:val="36"/>
        </w:rPr>
      </w:pPr>
      <w:r w:rsidRPr="00DC1472">
        <w:rPr>
          <w:rFonts w:ascii="Bradley Hand" w:hAnsi="Bradley Hand"/>
          <w:sz w:val="36"/>
          <w:szCs w:val="36"/>
        </w:rPr>
        <w:t>Families and Friends of Camp Abilities - be sure to check out our Facebook page and Shutterfly to see many more photos of the day’s events featuring your athletes doing amazing feats!</w:t>
      </w:r>
    </w:p>
    <w:p w14:paraId="61FBC64C" w14:textId="380C476F" w:rsidR="007B0C7E" w:rsidRPr="00DF444E" w:rsidRDefault="007B0C7E" w:rsidP="00DF444E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40F468" wp14:editId="53EDC995">
            <wp:simplePos x="0" y="0"/>
            <wp:positionH relativeFrom="column">
              <wp:posOffset>910590</wp:posOffset>
            </wp:positionH>
            <wp:positionV relativeFrom="paragraph">
              <wp:posOffset>460134</wp:posOffset>
            </wp:positionV>
            <wp:extent cx="4508788" cy="6143223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anawithFish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788" cy="614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C7E" w:rsidRPr="00DF444E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2"/>
    <w:rsid w:val="00094B2C"/>
    <w:rsid w:val="000A5B7D"/>
    <w:rsid w:val="000F0D1D"/>
    <w:rsid w:val="00134132"/>
    <w:rsid w:val="00157907"/>
    <w:rsid w:val="00170963"/>
    <w:rsid w:val="001820B0"/>
    <w:rsid w:val="001F479B"/>
    <w:rsid w:val="00207679"/>
    <w:rsid w:val="00285598"/>
    <w:rsid w:val="00336D13"/>
    <w:rsid w:val="00350C11"/>
    <w:rsid w:val="003D63B9"/>
    <w:rsid w:val="003E15D8"/>
    <w:rsid w:val="004121EF"/>
    <w:rsid w:val="0047624E"/>
    <w:rsid w:val="00483F01"/>
    <w:rsid w:val="004C114C"/>
    <w:rsid w:val="004E0A7B"/>
    <w:rsid w:val="005057BA"/>
    <w:rsid w:val="00780C29"/>
    <w:rsid w:val="007B0C7E"/>
    <w:rsid w:val="007E29CA"/>
    <w:rsid w:val="007F721F"/>
    <w:rsid w:val="00811EA5"/>
    <w:rsid w:val="00906BE9"/>
    <w:rsid w:val="009646BD"/>
    <w:rsid w:val="009A5E13"/>
    <w:rsid w:val="009F62AC"/>
    <w:rsid w:val="00A46E92"/>
    <w:rsid w:val="00A52CF8"/>
    <w:rsid w:val="00AA1835"/>
    <w:rsid w:val="00AF48F2"/>
    <w:rsid w:val="00B02281"/>
    <w:rsid w:val="00B04906"/>
    <w:rsid w:val="00B14ED3"/>
    <w:rsid w:val="00B65EAC"/>
    <w:rsid w:val="00BA1FB8"/>
    <w:rsid w:val="00BF51BD"/>
    <w:rsid w:val="00C21B95"/>
    <w:rsid w:val="00CC6A30"/>
    <w:rsid w:val="00D64685"/>
    <w:rsid w:val="00DC1472"/>
    <w:rsid w:val="00DF444E"/>
    <w:rsid w:val="00E1575A"/>
    <w:rsid w:val="00E55070"/>
    <w:rsid w:val="00EB1135"/>
    <w:rsid w:val="00EF144A"/>
    <w:rsid w:val="00F01273"/>
    <w:rsid w:val="00F4239B"/>
    <w:rsid w:val="00F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DFAB8"/>
  <w15:chartTrackingRefBased/>
  <w15:docId w15:val="{D9064453-D1C0-F442-84E1-28F66125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arlnudy/Library/Containers/com.microsoft.Word/Data/Library/Application%20Support/Microsoft/Office/16.0/DTS/en-US%7b02EE14C2-7B43-4544-9033-64BBE476E873%7d/%7b7BEC04F8-1499-6749-9259-C68A27F4B555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F315BC-7D5E-6E46-BE8A-0A31568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{7BEC04F8-1499-6749-9259-C68A27F4B555}tf10002090.dotx</Template>
  <TotalTime>0</TotalTime>
  <Pages>5</Pages>
  <Words>391</Words>
  <Characters>1803</Characters>
  <Application>Microsoft Office Word</Application>
  <DocSecurity>0</DocSecurity>
  <Lines>103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2018-06-27T16:22:00Z</dcterms:created>
  <dcterms:modified xsi:type="dcterms:W3CDTF">2018-06-27T16:22:00Z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</Properties>
</file>