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6654" w14:textId="34D63CF3" w:rsidR="00850695" w:rsidRDefault="00F526CC">
      <w:pPr>
        <w:pStyle w:val="Heading1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8C7737E" wp14:editId="285CF706">
            <wp:simplePos x="0" y="0"/>
            <wp:positionH relativeFrom="column">
              <wp:posOffset>4293906</wp:posOffset>
            </wp:positionH>
            <wp:positionV relativeFrom="paragraph">
              <wp:posOffset>1546762</wp:posOffset>
            </wp:positionV>
            <wp:extent cx="2202180" cy="14681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sLetterMonday-1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42D9A1F" wp14:editId="117D64D8">
            <wp:simplePos x="0" y="0"/>
            <wp:positionH relativeFrom="column">
              <wp:posOffset>2467208</wp:posOffset>
            </wp:positionH>
            <wp:positionV relativeFrom="paragraph">
              <wp:posOffset>1145459</wp:posOffset>
            </wp:positionV>
            <wp:extent cx="1480820" cy="2223135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Monday-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DB9A986" wp14:editId="129266C6">
            <wp:simplePos x="0" y="0"/>
            <wp:positionH relativeFrom="column">
              <wp:posOffset>-56219</wp:posOffset>
            </wp:positionH>
            <wp:positionV relativeFrom="paragraph">
              <wp:posOffset>1575435</wp:posOffset>
            </wp:positionV>
            <wp:extent cx="2202180" cy="1468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sLetterMonday-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16D45" w14:textId="77777777" w:rsidR="00850695" w:rsidRDefault="00850695">
      <w:pPr>
        <w:pStyle w:val="Heading1"/>
      </w:pPr>
    </w:p>
    <w:p w14:paraId="6139D837" w14:textId="77777777" w:rsidR="00850695" w:rsidRDefault="00850695">
      <w:pPr>
        <w:pStyle w:val="Heading1"/>
      </w:pPr>
    </w:p>
    <w:p w14:paraId="0328A268" w14:textId="77777777" w:rsidR="00F1072A" w:rsidRPr="00F97B38" w:rsidRDefault="00F97B38">
      <w:pPr>
        <w:pStyle w:val="Heading1"/>
        <w:rPr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DE5C0E8" wp14:editId="6C7346C9">
            <wp:simplePos x="0" y="0"/>
            <wp:positionH relativeFrom="column">
              <wp:posOffset>5108575</wp:posOffset>
            </wp:positionH>
            <wp:positionV relativeFrom="paragraph">
              <wp:posOffset>2757170</wp:posOffset>
            </wp:positionV>
            <wp:extent cx="1484745" cy="2228046"/>
            <wp:effectExtent l="139700" t="88900" r="140970" b="838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sLetterMonday-2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0920">
                      <a:off x="0" y="0"/>
                      <a:ext cx="1484745" cy="2228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6CFE799" wp14:editId="1D6F75B2">
            <wp:simplePos x="0" y="0"/>
            <wp:positionH relativeFrom="column">
              <wp:posOffset>3280025</wp:posOffset>
            </wp:positionH>
            <wp:positionV relativeFrom="paragraph">
              <wp:posOffset>2678465</wp:posOffset>
            </wp:positionV>
            <wp:extent cx="1648496" cy="2472744"/>
            <wp:effectExtent l="165100" t="101600" r="167640" b="1054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sLetterMonday-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3849">
                      <a:off x="0" y="0"/>
                      <a:ext cx="1648496" cy="247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231FBA9" wp14:editId="5802FE10">
            <wp:simplePos x="0" y="0"/>
            <wp:positionH relativeFrom="column">
              <wp:posOffset>1592580</wp:posOffset>
            </wp:positionH>
            <wp:positionV relativeFrom="paragraph">
              <wp:posOffset>2782570</wp:posOffset>
            </wp:positionV>
            <wp:extent cx="1584102" cy="2377143"/>
            <wp:effectExtent l="139700" t="88900" r="130810" b="869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sLetterMonday-1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8207">
                      <a:off x="0" y="0"/>
                      <a:ext cx="1584102" cy="237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72576" behindDoc="0" locked="0" layoutInCell="1" allowOverlap="1" wp14:anchorId="79FDDB35" wp14:editId="79497DAC">
            <wp:simplePos x="0" y="0"/>
            <wp:positionH relativeFrom="column">
              <wp:posOffset>-170815</wp:posOffset>
            </wp:positionH>
            <wp:positionV relativeFrom="paragraph">
              <wp:posOffset>2807970</wp:posOffset>
            </wp:positionV>
            <wp:extent cx="1631324" cy="2446986"/>
            <wp:effectExtent l="317500" t="190500" r="311785" b="1949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sLetterMonday-1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0708">
                      <a:off x="0" y="0"/>
                      <a:ext cx="1631324" cy="2446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0695" w:rsidRPr="00F97B38">
        <w:rPr>
          <w:noProof/>
          <w:color w:val="FF0000"/>
          <w:sz w:val="40"/>
          <w:szCs w:val="40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274EBC6F" wp14:editId="6AA2EE03">
                <wp:simplePos x="0" y="0"/>
                <wp:positionH relativeFrom="margin">
                  <wp:posOffset>-241479</wp:posOffset>
                </wp:positionH>
                <wp:positionV relativeFrom="margin">
                  <wp:posOffset>-399245</wp:posOffset>
                </wp:positionV>
                <wp:extent cx="6858000" cy="228600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374CE" w14:textId="77777777" w:rsidR="00F1072A" w:rsidRDefault="00850695">
                            <w:pPr>
                              <w:pStyle w:val="Title"/>
                            </w:pPr>
                            <w:r>
                              <w:t>Camp Abilities News</w:t>
                            </w:r>
                          </w:p>
                          <w:p w14:paraId="3074CC1E" w14:textId="77777777" w:rsidR="00F1072A" w:rsidRDefault="00850695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 w:rsidRPr="00850695">
                              <w:rPr>
                                <w:sz w:val="28"/>
                                <w:szCs w:val="28"/>
                              </w:rPr>
                              <w:t>“Believe You Can Achieve”</w:t>
                            </w:r>
                          </w:p>
                          <w:p w14:paraId="0BC7671B" w14:textId="77777777" w:rsidR="00F526CC" w:rsidRPr="00850695" w:rsidRDefault="00F526CC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BC6F" id="Rectangle 1" o:spid="_x0000_s1026" style="position:absolute;margin-left:-19pt;margin-top:-31.45pt;width:540pt;height:180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" fillcolor="#ca3827 [3204]" stroked="f" strokeweight="2pt">
                <v:fill color2="#f89938 [3205]" rotate="t" focus="100%" type="gradient">
                  <o:fill v:ext="view" type="gradientUnscaled"/>
                </v:fill>
                <v:textbox>
                  <w:txbxContent>
                    <w:p w14:paraId="271374CE" w14:textId="77777777" w:rsidR="00F1072A" w:rsidRDefault="00850695">
                      <w:pPr>
                        <w:pStyle w:val="Title"/>
                      </w:pPr>
                      <w:r>
                        <w:t>Camp Abilities News</w:t>
                      </w:r>
                    </w:p>
                    <w:p w14:paraId="3074CC1E" w14:textId="77777777" w:rsidR="00F1072A" w:rsidRDefault="00850695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  <w:r w:rsidRPr="00850695">
                        <w:rPr>
                          <w:sz w:val="28"/>
                          <w:szCs w:val="28"/>
                        </w:rPr>
                        <w:t>“Believe You Can Achieve”</w:t>
                      </w:r>
                    </w:p>
                    <w:p w14:paraId="0BC7671B" w14:textId="77777777" w:rsidR="00F526CC" w:rsidRPr="00850695" w:rsidRDefault="00F526CC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850695" w:rsidRPr="00F97B38">
        <w:rPr>
          <w:color w:val="FF0000"/>
          <w:sz w:val="40"/>
          <w:szCs w:val="40"/>
        </w:rPr>
        <w:t>Day 2 - June 25 - Monday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99"/>
        <w:gridCol w:w="4798"/>
      </w:tblGrid>
      <w:tr w:rsidR="00F1072A" w14:paraId="0815CE76" w14:textId="77777777">
        <w:trPr>
          <w:jc w:val="center"/>
        </w:trPr>
        <w:tc>
          <w:tcPr>
            <w:tcW w:w="2323" w:type="pct"/>
          </w:tcPr>
          <w:p w14:paraId="48EB1CE3" w14:textId="77777777" w:rsidR="00F1072A" w:rsidRPr="00F97B38" w:rsidRDefault="00850695" w:rsidP="00850695">
            <w:pPr>
              <w:rPr>
                <w:sz w:val="28"/>
                <w:szCs w:val="28"/>
              </w:rPr>
            </w:pPr>
            <w:r w:rsidRPr="00F97B38">
              <w:rPr>
                <w:sz w:val="28"/>
                <w:szCs w:val="28"/>
              </w:rPr>
              <w:t>Big day today! Athletes participated in Goal Ball, Swimmin</w:t>
            </w:r>
            <w:r w:rsidR="00F97B38">
              <w:rPr>
                <w:sz w:val="28"/>
                <w:szCs w:val="28"/>
              </w:rPr>
              <w:t>g, Gymnastics,</w:t>
            </w:r>
            <w:r w:rsidRPr="00F97B38">
              <w:rPr>
                <w:sz w:val="28"/>
                <w:szCs w:val="28"/>
              </w:rPr>
              <w:t xml:space="preserve"> Tandem Bike Riding, Paddle Boarding, Track, Fitness, and Beep Ball. Many exceeded their personal best from last year. New athletes set goals and met them in various sports. </w:t>
            </w:r>
          </w:p>
          <w:p w14:paraId="7EC017A4" w14:textId="77777777" w:rsidR="00850695" w:rsidRDefault="00850695" w:rsidP="00850695"/>
        </w:tc>
        <w:tc>
          <w:tcPr>
            <w:tcW w:w="297" w:type="pct"/>
          </w:tcPr>
          <w:p w14:paraId="2A57E3FE" w14:textId="77777777" w:rsidR="00F1072A" w:rsidRDefault="00F1072A"/>
        </w:tc>
        <w:tc>
          <w:tcPr>
            <w:tcW w:w="2380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F1072A" w14:paraId="07C7FF86" w14:textId="77777777">
              <w:tc>
                <w:tcPr>
                  <w:tcW w:w="4798" w:type="dxa"/>
                </w:tcPr>
                <w:p w14:paraId="08D25308" w14:textId="36B94C34" w:rsidR="00F1072A" w:rsidRDefault="00F1072A"/>
              </w:tc>
            </w:tr>
            <w:tr w:rsidR="00F1072A" w14:paraId="5903E30C" w14:textId="77777777">
              <w:tc>
                <w:tcPr>
                  <w:tcW w:w="4798" w:type="dxa"/>
                </w:tcPr>
                <w:p w14:paraId="1EA27233" w14:textId="7DAD4406" w:rsidR="00F1072A" w:rsidRDefault="00F526CC">
                  <w:pPr>
                    <w:pStyle w:val="Caption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2B0C8F03" wp14:editId="0791DE95">
                        <wp:simplePos x="0" y="0"/>
                        <wp:positionH relativeFrom="column">
                          <wp:posOffset>277343</wp:posOffset>
                        </wp:positionH>
                        <wp:positionV relativeFrom="paragraph">
                          <wp:posOffset>-473049</wp:posOffset>
                        </wp:positionV>
                        <wp:extent cx="2832735" cy="1888490"/>
                        <wp:effectExtent l="0" t="0" r="0" b="381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NewsLetterMonday-8.jpg"/>
                                <pic:cNvPicPr/>
                              </pic:nvPicPr>
                              <pic:blipFill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2735" cy="1888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1072A" w14:paraId="3B0E0671" w14:textId="77777777">
              <w:tc>
                <w:tcPr>
                  <w:tcW w:w="4798" w:type="dxa"/>
                </w:tcPr>
                <w:p w14:paraId="052A1902" w14:textId="77777777" w:rsidR="00F1072A" w:rsidRDefault="00F1072A"/>
              </w:tc>
            </w:tr>
            <w:tr w:rsidR="00F1072A" w14:paraId="13271A3F" w14:textId="77777777">
              <w:tc>
                <w:tcPr>
                  <w:tcW w:w="4798" w:type="dxa"/>
                </w:tcPr>
                <w:p w14:paraId="2419F70B" w14:textId="77777777" w:rsidR="00F1072A" w:rsidRDefault="00F1072A">
                  <w:pPr>
                    <w:pStyle w:val="Caption"/>
                  </w:pPr>
                </w:p>
              </w:tc>
            </w:tr>
          </w:tbl>
          <w:p w14:paraId="5E268DAB" w14:textId="77777777" w:rsidR="00F1072A" w:rsidRDefault="00F1072A"/>
        </w:tc>
      </w:tr>
    </w:tbl>
    <w:p w14:paraId="479E4994" w14:textId="77777777" w:rsidR="00F1072A" w:rsidRDefault="001937E0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303"/>
        <w:gridCol w:w="5040"/>
      </w:tblGrid>
      <w:tr w:rsidR="00F1072A" w14:paraId="326AAC5E" w14:textId="77777777" w:rsidTr="00280322">
        <w:trPr>
          <w:jc w:val="center"/>
        </w:trPr>
        <w:tc>
          <w:tcPr>
            <w:tcW w:w="4737" w:type="dxa"/>
          </w:tcPr>
          <w:p w14:paraId="1E797BE6" w14:textId="77777777" w:rsidR="00F1072A" w:rsidRDefault="00280322">
            <w:r>
              <w:rPr>
                <w:noProof/>
              </w:rPr>
              <w:lastRenderedPageBreak/>
              <w:drawing>
                <wp:inline distT="0" distB="0" distL="0" distR="0" wp14:anchorId="1824FEE9" wp14:editId="6D1E4C6B">
                  <wp:extent cx="2685246" cy="1790164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wsLetterMonday-2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933" cy="179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dxa"/>
          </w:tcPr>
          <w:p w14:paraId="3592E4D2" w14:textId="77777777" w:rsidR="00F1072A" w:rsidRDefault="00F1072A"/>
        </w:tc>
        <w:tc>
          <w:tcPr>
            <w:tcW w:w="5040" w:type="dxa"/>
            <w:vAlign w:val="center"/>
          </w:tcPr>
          <w:p w14:paraId="5F6123F4" w14:textId="77777777" w:rsidR="00280322" w:rsidRPr="00280322" w:rsidRDefault="00280322">
            <w:pPr>
              <w:pStyle w:val="Heading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</w:t>
            </w:r>
            <w:r w:rsidRPr="00280322">
              <w:rPr>
                <w:sz w:val="40"/>
                <w:szCs w:val="40"/>
              </w:rPr>
              <w:t xml:space="preserve">Sailing! </w:t>
            </w:r>
          </w:p>
          <w:p w14:paraId="2CAD3569" w14:textId="77777777" w:rsidR="00F1072A" w:rsidRDefault="00280322">
            <w:pPr>
              <w:pStyle w:val="Heading1"/>
            </w:pPr>
            <w:r>
              <w:rPr>
                <w:color w:val="000000" w:themeColor="text1"/>
              </w:rPr>
              <w:t>First, we learn - then we sail!</w:t>
            </w:r>
          </w:p>
          <w:p w14:paraId="0BE6DAF5" w14:textId="77777777" w:rsidR="00F1072A" w:rsidRDefault="00F1072A"/>
        </w:tc>
      </w:tr>
      <w:tr w:rsidR="00F1072A" w14:paraId="60428F0A" w14:textId="77777777" w:rsidTr="00280322">
        <w:trPr>
          <w:jc w:val="center"/>
        </w:trPr>
        <w:tc>
          <w:tcPr>
            <w:tcW w:w="4737" w:type="dxa"/>
            <w:vAlign w:val="center"/>
          </w:tcPr>
          <w:p w14:paraId="416350F0" w14:textId="77777777" w:rsidR="00F1072A" w:rsidRDefault="00F1072A">
            <w:pPr>
              <w:pStyle w:val="Heading2"/>
            </w:pPr>
          </w:p>
          <w:p w14:paraId="1A24E945" w14:textId="77777777" w:rsidR="00F1072A" w:rsidRDefault="00F1072A">
            <w:pPr>
              <w:pStyle w:val="NormalIndent"/>
              <w:ind w:left="0"/>
            </w:pPr>
          </w:p>
        </w:tc>
        <w:tc>
          <w:tcPr>
            <w:tcW w:w="303" w:type="dxa"/>
          </w:tcPr>
          <w:p w14:paraId="1515CCFE" w14:textId="77777777" w:rsidR="00F1072A" w:rsidRDefault="00F1072A"/>
        </w:tc>
        <w:tc>
          <w:tcPr>
            <w:tcW w:w="5040" w:type="dxa"/>
          </w:tcPr>
          <w:p w14:paraId="0065E659" w14:textId="77777777" w:rsidR="00F1072A" w:rsidRDefault="00280322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6ECC232" wp14:editId="3E6697E3">
                  <wp:simplePos x="0" y="0"/>
                  <wp:positionH relativeFrom="column">
                    <wp:posOffset>240889</wp:posOffset>
                  </wp:positionH>
                  <wp:positionV relativeFrom="paragraph">
                    <wp:posOffset>-405774</wp:posOffset>
                  </wp:positionV>
                  <wp:extent cx="2743200" cy="18288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ewsLetterMonday-3.jp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072A" w14:paraId="7873849A" w14:textId="77777777" w:rsidTr="00280322">
        <w:trPr>
          <w:jc w:val="center"/>
        </w:trPr>
        <w:tc>
          <w:tcPr>
            <w:tcW w:w="4737" w:type="dxa"/>
          </w:tcPr>
          <w:p w14:paraId="74766100" w14:textId="77777777" w:rsidR="00F1072A" w:rsidRDefault="00F1072A"/>
        </w:tc>
        <w:tc>
          <w:tcPr>
            <w:tcW w:w="303" w:type="dxa"/>
          </w:tcPr>
          <w:p w14:paraId="7C743A94" w14:textId="77777777" w:rsidR="00F1072A" w:rsidRDefault="00F1072A"/>
        </w:tc>
        <w:tc>
          <w:tcPr>
            <w:tcW w:w="5040" w:type="dxa"/>
            <w:vAlign w:val="center"/>
          </w:tcPr>
          <w:p w14:paraId="11F82A18" w14:textId="77777777" w:rsidR="00F1072A" w:rsidRDefault="00F1072A"/>
        </w:tc>
      </w:tr>
      <w:tr w:rsidR="00F1072A" w14:paraId="1042BF13" w14:textId="77777777" w:rsidTr="00280322">
        <w:trPr>
          <w:jc w:val="center"/>
        </w:trPr>
        <w:tc>
          <w:tcPr>
            <w:tcW w:w="4737" w:type="dxa"/>
            <w:vAlign w:val="center"/>
          </w:tcPr>
          <w:p w14:paraId="02B2F665" w14:textId="77777777" w:rsidR="00F1072A" w:rsidRDefault="00F1072A">
            <w:pPr>
              <w:pStyle w:val="NormalIndent"/>
            </w:pPr>
          </w:p>
        </w:tc>
        <w:tc>
          <w:tcPr>
            <w:tcW w:w="303" w:type="dxa"/>
          </w:tcPr>
          <w:p w14:paraId="26A32A47" w14:textId="77777777" w:rsidR="00F1072A" w:rsidRDefault="00F1072A"/>
        </w:tc>
        <w:tc>
          <w:tcPr>
            <w:tcW w:w="5040" w:type="dxa"/>
          </w:tcPr>
          <w:p w14:paraId="5C99B85D" w14:textId="77777777" w:rsidR="00F1072A" w:rsidRDefault="00F1072A"/>
        </w:tc>
      </w:tr>
    </w:tbl>
    <w:p w14:paraId="6BA8F5F8" w14:textId="77777777" w:rsidR="00B71BC4" w:rsidRDefault="00280322">
      <w:r>
        <w:rPr>
          <w:noProof/>
        </w:rPr>
        <w:drawing>
          <wp:anchor distT="0" distB="0" distL="114300" distR="114300" simplePos="0" relativeHeight="251677696" behindDoc="0" locked="0" layoutInCell="1" allowOverlap="1" wp14:anchorId="407C9814" wp14:editId="00DDB26A">
            <wp:simplePos x="0" y="0"/>
            <wp:positionH relativeFrom="column">
              <wp:posOffset>356798</wp:posOffset>
            </wp:positionH>
            <wp:positionV relativeFrom="paragraph">
              <wp:posOffset>-1068946</wp:posOffset>
            </wp:positionV>
            <wp:extent cx="2009105" cy="301365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wsLetterMonday-4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05" cy="301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12287" w14:textId="77777777" w:rsidR="00B71BC4" w:rsidRDefault="00B71BC4"/>
    <w:p w14:paraId="7CC6838F" w14:textId="77777777" w:rsidR="00B71BC4" w:rsidRDefault="00280322">
      <w:r>
        <w:rPr>
          <w:noProof/>
        </w:rPr>
        <w:drawing>
          <wp:anchor distT="0" distB="0" distL="114300" distR="114300" simplePos="0" relativeHeight="251680768" behindDoc="0" locked="0" layoutInCell="1" allowOverlap="1" wp14:anchorId="4E733D3B" wp14:editId="541242E8">
            <wp:simplePos x="0" y="0"/>
            <wp:positionH relativeFrom="column">
              <wp:posOffset>1747717</wp:posOffset>
            </wp:positionH>
            <wp:positionV relativeFrom="paragraph">
              <wp:posOffset>1833245</wp:posOffset>
            </wp:positionV>
            <wp:extent cx="2335369" cy="3503054"/>
            <wp:effectExtent l="0" t="0" r="1905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ewsLetterMonday-7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369" cy="350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D013BBA" wp14:editId="5B9D932D">
            <wp:simplePos x="0" y="0"/>
            <wp:positionH relativeFrom="column">
              <wp:posOffset>4490542</wp:posOffset>
            </wp:positionH>
            <wp:positionV relativeFrom="paragraph">
              <wp:posOffset>970280</wp:posOffset>
            </wp:positionV>
            <wp:extent cx="2043430" cy="3065145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ewsLetterMonday-6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90B990" wp14:editId="062BCD7D">
                <wp:simplePos x="0" y="0"/>
                <wp:positionH relativeFrom="column">
                  <wp:posOffset>2739980</wp:posOffset>
                </wp:positionH>
                <wp:positionV relativeFrom="paragraph">
                  <wp:posOffset>94446</wp:posOffset>
                </wp:positionV>
                <wp:extent cx="3837905" cy="618186"/>
                <wp:effectExtent l="0" t="0" r="1079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05" cy="61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2762B" w14:textId="77777777" w:rsidR="00280322" w:rsidRPr="00280322" w:rsidRDefault="002803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0322">
                              <w:rPr>
                                <w:sz w:val="24"/>
                                <w:szCs w:val="24"/>
                              </w:rPr>
                              <w:t xml:space="preserve">Perfect day for sailing! Perfect day for learning to sail. Lots of hands-on experience for the Athletes.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215.75pt;margin-top:7.45pt;width:302.2pt;height:48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" fillcolor="white [3201]" strokeweight=".5pt">
                <v:textbox>
                  <w:txbxContent>
                    <w:p w:rsidR="00280322" w:rsidRPr="00280322" w:rsidRDefault="00280322">
                      <w:pPr>
                        <w:rPr>
                          <w:sz w:val="24"/>
                          <w:szCs w:val="24"/>
                        </w:rPr>
                      </w:pPr>
                      <w:r w:rsidRPr="00280322">
                        <w:rPr>
                          <w:sz w:val="24"/>
                          <w:szCs w:val="24"/>
                        </w:rPr>
                        <w:t xml:space="preserve">Perfect day for sailing! Perfect day for learning to sail. Lots of hands-on experience for the Athletes. </w:t>
                      </w:r>
                    </w:p>
                  </w:txbxContent>
                </v:textbox>
              </v:shape>
            </w:pict>
          </mc:Fallback>
        </mc:AlternateContent>
      </w:r>
    </w:p>
    <w:p w14:paraId="66B20214" w14:textId="77777777" w:rsidR="00B71BC4" w:rsidRPr="00B71BC4" w:rsidRDefault="00B71BC4" w:rsidP="00B71BC4"/>
    <w:p w14:paraId="5606A04A" w14:textId="77777777" w:rsidR="00B71BC4" w:rsidRPr="00B71BC4" w:rsidRDefault="00B71BC4" w:rsidP="00B71BC4"/>
    <w:p w14:paraId="57402DB8" w14:textId="77777777" w:rsidR="00B71BC4" w:rsidRPr="00B71BC4" w:rsidRDefault="00B71BC4" w:rsidP="00B71BC4"/>
    <w:p w14:paraId="5426C8D4" w14:textId="77777777" w:rsidR="00B71BC4" w:rsidRPr="00B71BC4" w:rsidRDefault="00B71BC4" w:rsidP="00B71BC4"/>
    <w:p w14:paraId="6EF356D0" w14:textId="77777777" w:rsidR="00B71BC4" w:rsidRPr="00B71BC4" w:rsidRDefault="00B71BC4" w:rsidP="00B71BC4"/>
    <w:p w14:paraId="085655B0" w14:textId="77777777" w:rsidR="00B71BC4" w:rsidRPr="00B71BC4" w:rsidRDefault="00B71BC4" w:rsidP="00B71BC4"/>
    <w:p w14:paraId="7321F89B" w14:textId="77777777" w:rsidR="00B71BC4" w:rsidRPr="00B71BC4" w:rsidRDefault="00B71BC4" w:rsidP="00B71BC4"/>
    <w:p w14:paraId="794B50EF" w14:textId="77777777" w:rsidR="00B71BC4" w:rsidRPr="00B71BC4" w:rsidRDefault="00B71BC4" w:rsidP="00B71BC4"/>
    <w:p w14:paraId="596CE020" w14:textId="77777777" w:rsidR="00B71BC4" w:rsidRPr="00B71BC4" w:rsidRDefault="00B71BC4" w:rsidP="00B71BC4"/>
    <w:p w14:paraId="40DF1CD8" w14:textId="77777777" w:rsidR="00B71BC4" w:rsidRPr="00B71BC4" w:rsidRDefault="00B71BC4" w:rsidP="00B71BC4"/>
    <w:p w14:paraId="4A624F8D" w14:textId="77777777" w:rsidR="00B71BC4" w:rsidRPr="00B71BC4" w:rsidRDefault="00B71BC4" w:rsidP="00B71BC4"/>
    <w:p w14:paraId="3892C032" w14:textId="77777777" w:rsidR="00B71BC4" w:rsidRPr="00B71BC4" w:rsidRDefault="00B71BC4" w:rsidP="00B71BC4"/>
    <w:p w14:paraId="70E40E2F" w14:textId="77777777" w:rsidR="00B71BC4" w:rsidRDefault="00B71BC4" w:rsidP="00B71BC4"/>
    <w:p w14:paraId="780120F9" w14:textId="77777777" w:rsidR="00B71BC4" w:rsidRPr="00B71BC4" w:rsidRDefault="00B71BC4" w:rsidP="00B71BC4"/>
    <w:p w14:paraId="5E5AF30E" w14:textId="77777777" w:rsidR="00B71BC4" w:rsidRDefault="00B71BC4" w:rsidP="00B71BC4"/>
    <w:p w14:paraId="622B5100" w14:textId="77777777" w:rsidR="00280322" w:rsidRDefault="00B71BC4" w:rsidP="00B71BC4">
      <w:pPr>
        <w:tabs>
          <w:tab w:val="left" w:pos="6855"/>
        </w:tabs>
      </w:pPr>
      <w:r>
        <w:tab/>
      </w:r>
    </w:p>
    <w:p w14:paraId="32CF62F0" w14:textId="77777777" w:rsidR="00B71BC4" w:rsidRDefault="00B71BC4" w:rsidP="00B71BC4">
      <w:pPr>
        <w:tabs>
          <w:tab w:val="left" w:pos="6855"/>
        </w:tabs>
      </w:pPr>
    </w:p>
    <w:p w14:paraId="59136747" w14:textId="77777777" w:rsidR="00B71BC4" w:rsidRDefault="00B71BC4" w:rsidP="00B71BC4">
      <w:pPr>
        <w:tabs>
          <w:tab w:val="left" w:pos="6855"/>
        </w:tabs>
      </w:pPr>
    </w:p>
    <w:p w14:paraId="586E03AE" w14:textId="77777777" w:rsidR="00B71BC4" w:rsidRDefault="00B71BC4" w:rsidP="00B71BC4">
      <w:pPr>
        <w:tabs>
          <w:tab w:val="left" w:pos="6855"/>
        </w:tabs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6F7C5" wp14:editId="440C25B8">
                <wp:simplePos x="0" y="0"/>
                <wp:positionH relativeFrom="column">
                  <wp:posOffset>112690</wp:posOffset>
                </wp:positionH>
                <wp:positionV relativeFrom="paragraph">
                  <wp:posOffset>809858</wp:posOffset>
                </wp:positionV>
                <wp:extent cx="3155324" cy="850005"/>
                <wp:effectExtent l="0" t="0" r="6985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24" cy="850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C6AB6" w14:textId="77777777" w:rsidR="00B71BC4" w:rsidRPr="00B71BC4" w:rsidRDefault="00B71B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71BC4">
                              <w:rPr>
                                <w:sz w:val="32"/>
                                <w:szCs w:val="32"/>
                              </w:rPr>
                              <w:t>Way to go Keara! With Coach Tess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Gina.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8" type="#_x0000_t202" style="position:absolute;left:0;text-align:left;margin-left:8.85pt;margin-top:63.75pt;width:248.45pt;height:6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" fillcolor="white [3201]" strokeweight=".5pt">
                <v:textbox>
                  <w:txbxContent>
                    <w:p w:rsidR="00B71BC4" w:rsidRPr="00B71BC4" w:rsidRDefault="00B71BC4">
                      <w:pPr>
                        <w:rPr>
                          <w:sz w:val="32"/>
                          <w:szCs w:val="32"/>
                        </w:rPr>
                      </w:pPr>
                      <w:r w:rsidRPr="00B71BC4">
                        <w:rPr>
                          <w:sz w:val="32"/>
                          <w:szCs w:val="32"/>
                        </w:rPr>
                        <w:t>Way to go Keara! With Coach Tess</w:t>
                      </w:r>
                      <w:r>
                        <w:rPr>
                          <w:sz w:val="32"/>
                          <w:szCs w:val="32"/>
                        </w:rPr>
                        <w:t xml:space="preserve"> and Gina.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210FE5ED" wp14:editId="472402EF">
            <wp:simplePos x="0" y="0"/>
            <wp:positionH relativeFrom="column">
              <wp:posOffset>382610</wp:posOffset>
            </wp:positionH>
            <wp:positionV relativeFrom="paragraph">
              <wp:posOffset>1815411</wp:posOffset>
            </wp:positionV>
            <wp:extent cx="2330450" cy="1553845"/>
            <wp:effectExtent l="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ewsLetterMonday-10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34C64E40" wp14:editId="4B915FA5">
            <wp:simplePos x="0" y="0"/>
            <wp:positionH relativeFrom="column">
              <wp:posOffset>3615288</wp:posOffset>
            </wp:positionH>
            <wp:positionV relativeFrom="paragraph">
              <wp:posOffset>850006</wp:posOffset>
            </wp:positionV>
            <wp:extent cx="1995805" cy="2609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ewsLetterMonday-17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BC4">
        <w:rPr>
          <w:color w:val="FF0000"/>
          <w:sz w:val="36"/>
          <w:szCs w:val="36"/>
        </w:rPr>
        <w:t>Tandem Biking</w:t>
      </w:r>
    </w:p>
    <w:p w14:paraId="0F9011D7" w14:textId="77777777" w:rsidR="00B71BC4" w:rsidRPr="00B71BC4" w:rsidRDefault="00B71BC4" w:rsidP="00B71BC4">
      <w:pPr>
        <w:rPr>
          <w:sz w:val="36"/>
          <w:szCs w:val="36"/>
        </w:rPr>
      </w:pPr>
    </w:p>
    <w:p w14:paraId="2509209A" w14:textId="77777777" w:rsidR="00B71BC4" w:rsidRPr="00B71BC4" w:rsidRDefault="00B71BC4" w:rsidP="00B71BC4">
      <w:pPr>
        <w:rPr>
          <w:sz w:val="36"/>
          <w:szCs w:val="36"/>
        </w:rPr>
      </w:pPr>
    </w:p>
    <w:p w14:paraId="6A346FF6" w14:textId="77777777" w:rsidR="00B71BC4" w:rsidRPr="00B71BC4" w:rsidRDefault="00B71BC4" w:rsidP="00B71BC4">
      <w:pPr>
        <w:rPr>
          <w:sz w:val="36"/>
          <w:szCs w:val="36"/>
        </w:rPr>
      </w:pPr>
    </w:p>
    <w:p w14:paraId="78B81D29" w14:textId="77777777" w:rsidR="00B71BC4" w:rsidRPr="00B71BC4" w:rsidRDefault="00B71BC4" w:rsidP="00B71BC4">
      <w:pPr>
        <w:rPr>
          <w:sz w:val="36"/>
          <w:szCs w:val="36"/>
        </w:rPr>
      </w:pPr>
    </w:p>
    <w:p w14:paraId="4A43A435" w14:textId="77777777" w:rsidR="00B71BC4" w:rsidRPr="00B71BC4" w:rsidRDefault="00B71BC4" w:rsidP="00B71BC4">
      <w:pPr>
        <w:rPr>
          <w:sz w:val="36"/>
          <w:szCs w:val="36"/>
        </w:rPr>
      </w:pPr>
    </w:p>
    <w:p w14:paraId="1FFF57E7" w14:textId="77777777" w:rsidR="00B71BC4" w:rsidRPr="00B71BC4" w:rsidRDefault="00B71BC4" w:rsidP="00B71BC4">
      <w:pPr>
        <w:rPr>
          <w:sz w:val="36"/>
          <w:szCs w:val="36"/>
        </w:rPr>
      </w:pPr>
    </w:p>
    <w:p w14:paraId="21DBF9CF" w14:textId="77777777" w:rsidR="00B71BC4" w:rsidRPr="00B71BC4" w:rsidRDefault="00B71BC4" w:rsidP="00B71BC4">
      <w:pPr>
        <w:rPr>
          <w:sz w:val="36"/>
          <w:szCs w:val="36"/>
        </w:rPr>
      </w:pPr>
    </w:p>
    <w:p w14:paraId="0F0B3938" w14:textId="77777777" w:rsidR="00B71BC4" w:rsidRDefault="00B71BC4" w:rsidP="00B71BC4">
      <w:pPr>
        <w:rPr>
          <w:sz w:val="36"/>
          <w:szCs w:val="36"/>
        </w:rPr>
      </w:pPr>
    </w:p>
    <w:p w14:paraId="3C9EC39B" w14:textId="77777777" w:rsidR="00D87A5B" w:rsidRDefault="00B71BC4" w:rsidP="00B71BC4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85888" behindDoc="0" locked="0" layoutInCell="1" allowOverlap="1" wp14:anchorId="4EF91E07" wp14:editId="230F0819">
            <wp:simplePos x="0" y="0"/>
            <wp:positionH relativeFrom="column">
              <wp:posOffset>2456180</wp:posOffset>
            </wp:positionH>
            <wp:positionV relativeFrom="paragraph">
              <wp:posOffset>650875</wp:posOffset>
            </wp:positionV>
            <wp:extent cx="1718310" cy="2575560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ewsLetterMonday-14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509FBF87" wp14:editId="12B661AE">
            <wp:simplePos x="0" y="0"/>
            <wp:positionH relativeFrom="column">
              <wp:posOffset>4632889</wp:posOffset>
            </wp:positionH>
            <wp:positionV relativeFrom="paragraph">
              <wp:posOffset>612158</wp:posOffset>
            </wp:positionV>
            <wp:extent cx="1296607" cy="194471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ntitled-283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07" cy="194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1F38D827" wp14:editId="79CE0555">
            <wp:simplePos x="0" y="0"/>
            <wp:positionH relativeFrom="column">
              <wp:posOffset>3524974</wp:posOffset>
            </wp:positionH>
            <wp:positionV relativeFrom="paragraph">
              <wp:posOffset>2814731</wp:posOffset>
            </wp:positionV>
            <wp:extent cx="2878630" cy="1918952"/>
            <wp:effectExtent l="0" t="0" r="444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ewsLetterMonday-16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630" cy="191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579A4036" wp14:editId="6FAF85C3">
            <wp:simplePos x="0" y="0"/>
            <wp:positionH relativeFrom="column">
              <wp:posOffset>163902</wp:posOffset>
            </wp:positionH>
            <wp:positionV relativeFrom="paragraph">
              <wp:posOffset>2286725</wp:posOffset>
            </wp:positionV>
            <wp:extent cx="1854937" cy="1803043"/>
            <wp:effectExtent l="0" t="0" r="0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ewsLetterMonday-15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37" cy="1803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793D8BC1" wp14:editId="3BAB7BA8">
            <wp:simplePos x="0" y="0"/>
            <wp:positionH relativeFrom="column">
              <wp:posOffset>163803</wp:posOffset>
            </wp:positionH>
            <wp:positionV relativeFrom="paragraph">
              <wp:posOffset>573834</wp:posOffset>
            </wp:positionV>
            <wp:extent cx="1944710" cy="1296473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NewsLetterMonday-12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10" cy="129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BC4">
        <w:rPr>
          <w:color w:val="FF0000"/>
          <w:sz w:val="36"/>
          <w:szCs w:val="36"/>
        </w:rPr>
        <w:t>Paddle Boarding</w:t>
      </w:r>
    </w:p>
    <w:p w14:paraId="31C2D5DF" w14:textId="77777777" w:rsidR="00D87A5B" w:rsidRPr="00D87A5B" w:rsidRDefault="00D87A5B" w:rsidP="00D87A5B">
      <w:pPr>
        <w:rPr>
          <w:sz w:val="36"/>
          <w:szCs w:val="36"/>
        </w:rPr>
      </w:pPr>
    </w:p>
    <w:p w14:paraId="1A938735" w14:textId="77777777" w:rsidR="00D87A5B" w:rsidRPr="00D87A5B" w:rsidRDefault="00D87A5B" w:rsidP="00D87A5B">
      <w:pPr>
        <w:rPr>
          <w:sz w:val="36"/>
          <w:szCs w:val="36"/>
        </w:rPr>
      </w:pPr>
    </w:p>
    <w:p w14:paraId="28B6C2C3" w14:textId="77777777" w:rsidR="00D87A5B" w:rsidRPr="00D87A5B" w:rsidRDefault="00D87A5B" w:rsidP="00D87A5B">
      <w:pPr>
        <w:rPr>
          <w:sz w:val="36"/>
          <w:szCs w:val="36"/>
        </w:rPr>
      </w:pPr>
    </w:p>
    <w:p w14:paraId="065A89C3" w14:textId="77777777" w:rsidR="00D87A5B" w:rsidRPr="00D87A5B" w:rsidRDefault="00D87A5B" w:rsidP="00D87A5B">
      <w:pPr>
        <w:rPr>
          <w:sz w:val="36"/>
          <w:szCs w:val="36"/>
        </w:rPr>
      </w:pPr>
    </w:p>
    <w:p w14:paraId="5A63A5ED" w14:textId="77777777" w:rsidR="00D87A5B" w:rsidRPr="00D87A5B" w:rsidRDefault="00D87A5B" w:rsidP="00D87A5B">
      <w:pPr>
        <w:rPr>
          <w:sz w:val="36"/>
          <w:szCs w:val="36"/>
        </w:rPr>
      </w:pPr>
    </w:p>
    <w:p w14:paraId="3BE155C1" w14:textId="77777777" w:rsidR="00D87A5B" w:rsidRPr="00D87A5B" w:rsidRDefault="00D87A5B" w:rsidP="00D87A5B">
      <w:pPr>
        <w:rPr>
          <w:sz w:val="36"/>
          <w:szCs w:val="36"/>
        </w:rPr>
      </w:pPr>
    </w:p>
    <w:p w14:paraId="4EA3B317" w14:textId="77777777" w:rsidR="00D87A5B" w:rsidRPr="00D87A5B" w:rsidRDefault="00D87A5B" w:rsidP="00D87A5B">
      <w:pPr>
        <w:rPr>
          <w:sz w:val="36"/>
          <w:szCs w:val="36"/>
        </w:rPr>
      </w:pPr>
    </w:p>
    <w:p w14:paraId="791A5B5C" w14:textId="77777777" w:rsidR="00D87A5B" w:rsidRDefault="00D87A5B" w:rsidP="00D87A5B">
      <w:pPr>
        <w:rPr>
          <w:sz w:val="36"/>
          <w:szCs w:val="36"/>
        </w:rPr>
      </w:pPr>
    </w:p>
    <w:p w14:paraId="032FC8BE" w14:textId="77777777" w:rsidR="00B71BC4" w:rsidRDefault="00B71BC4" w:rsidP="00D87A5B">
      <w:pPr>
        <w:jc w:val="center"/>
        <w:rPr>
          <w:sz w:val="36"/>
          <w:szCs w:val="36"/>
        </w:rPr>
      </w:pPr>
    </w:p>
    <w:p w14:paraId="5B34DF4A" w14:textId="77777777" w:rsidR="00D87A5B" w:rsidRDefault="00D87A5B" w:rsidP="00D87A5B">
      <w:pPr>
        <w:jc w:val="center"/>
        <w:rPr>
          <w:sz w:val="36"/>
          <w:szCs w:val="36"/>
        </w:rPr>
      </w:pPr>
    </w:p>
    <w:p w14:paraId="1666F18E" w14:textId="77777777" w:rsidR="00D87A5B" w:rsidRPr="00D87A5B" w:rsidRDefault="00D87A5B" w:rsidP="00D87A5B">
      <w:pPr>
        <w:jc w:val="center"/>
        <w:rPr>
          <w:color w:val="FF0000"/>
          <w:sz w:val="36"/>
          <w:szCs w:val="36"/>
        </w:rPr>
      </w:pPr>
      <w:r w:rsidRPr="00D87A5B">
        <w:rPr>
          <w:color w:val="FF0000"/>
          <w:sz w:val="36"/>
          <w:szCs w:val="36"/>
        </w:rPr>
        <w:lastRenderedPageBreak/>
        <w:t>Swimming</w:t>
      </w:r>
    </w:p>
    <w:p w14:paraId="064D8CA3" w14:textId="77777777" w:rsidR="00D87A5B" w:rsidRDefault="00D87A5B" w:rsidP="00D87A5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1" wp14:anchorId="098905F3" wp14:editId="3CB3B293">
            <wp:simplePos x="0" y="0"/>
            <wp:positionH relativeFrom="column">
              <wp:posOffset>1270376</wp:posOffset>
            </wp:positionH>
            <wp:positionV relativeFrom="paragraph">
              <wp:posOffset>4143528</wp:posOffset>
            </wp:positionV>
            <wp:extent cx="2338084" cy="1558344"/>
            <wp:effectExtent l="139700" t="228600" r="138430" b="21971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NewsLetterMonday-26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2655">
                      <a:off x="0" y="0"/>
                      <a:ext cx="2338084" cy="1558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289D7C61" wp14:editId="54D6835F">
            <wp:simplePos x="0" y="0"/>
            <wp:positionH relativeFrom="column">
              <wp:posOffset>3909695</wp:posOffset>
            </wp:positionH>
            <wp:positionV relativeFrom="paragraph">
              <wp:posOffset>3204845</wp:posOffset>
            </wp:positionV>
            <wp:extent cx="2524259" cy="1682839"/>
            <wp:effectExtent l="0" t="0" r="3175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NewsLetterMonday-25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259" cy="1682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2E496212" wp14:editId="447AC8C6">
            <wp:simplePos x="0" y="0"/>
            <wp:positionH relativeFrom="column">
              <wp:posOffset>4941095</wp:posOffset>
            </wp:positionH>
            <wp:positionV relativeFrom="paragraph">
              <wp:posOffset>564220</wp:posOffset>
            </wp:positionV>
            <wp:extent cx="1338602" cy="1918952"/>
            <wp:effectExtent l="254000" t="152400" r="248920" b="15176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NewsLetterMonday-23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24475">
                      <a:off x="0" y="0"/>
                      <a:ext cx="1338602" cy="191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619B07BF" wp14:editId="35753809">
            <wp:simplePos x="0" y="0"/>
            <wp:positionH relativeFrom="column">
              <wp:posOffset>2184677</wp:posOffset>
            </wp:positionH>
            <wp:positionV relativeFrom="paragraph">
              <wp:posOffset>617299</wp:posOffset>
            </wp:positionV>
            <wp:extent cx="2215166" cy="1476777"/>
            <wp:effectExtent l="127000" t="203200" r="121920" b="2000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NewsLetterMonday-22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4151">
                      <a:off x="0" y="0"/>
                      <a:ext cx="2215166" cy="1476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3056" behindDoc="0" locked="0" layoutInCell="1" allowOverlap="1" wp14:anchorId="711F9551" wp14:editId="6CF37E85">
            <wp:simplePos x="0" y="0"/>
            <wp:positionH relativeFrom="column">
              <wp:posOffset>-3810</wp:posOffset>
            </wp:positionH>
            <wp:positionV relativeFrom="paragraph">
              <wp:posOffset>2186305</wp:posOffset>
            </wp:positionV>
            <wp:extent cx="2318198" cy="1545465"/>
            <wp:effectExtent l="139700" t="228600" r="146050" b="2330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NewsLetterMonday-24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0988">
                      <a:off x="0" y="0"/>
                      <a:ext cx="2318198" cy="1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7B2912F6" wp14:editId="54499892">
            <wp:simplePos x="0" y="0"/>
            <wp:positionH relativeFrom="column">
              <wp:posOffset>47625</wp:posOffset>
            </wp:positionH>
            <wp:positionV relativeFrom="paragraph">
              <wp:posOffset>347345</wp:posOffset>
            </wp:positionV>
            <wp:extent cx="1738649" cy="1159099"/>
            <wp:effectExtent l="177800" t="330200" r="166370" b="3270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NewsLetterMonday-21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45454">
                      <a:off x="0" y="0"/>
                      <a:ext cx="1738649" cy="1159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F798" w14:textId="77777777" w:rsidR="00D87A5B" w:rsidRPr="00D87A5B" w:rsidRDefault="00D87A5B" w:rsidP="00D87A5B">
      <w:pPr>
        <w:rPr>
          <w:sz w:val="36"/>
          <w:szCs w:val="36"/>
        </w:rPr>
      </w:pPr>
    </w:p>
    <w:p w14:paraId="20DF6CC5" w14:textId="77777777" w:rsidR="00D87A5B" w:rsidRPr="00D87A5B" w:rsidRDefault="00D87A5B" w:rsidP="00D87A5B">
      <w:pPr>
        <w:rPr>
          <w:sz w:val="36"/>
          <w:szCs w:val="36"/>
        </w:rPr>
      </w:pPr>
    </w:p>
    <w:p w14:paraId="365C8048" w14:textId="77777777" w:rsidR="00D87A5B" w:rsidRPr="00D87A5B" w:rsidRDefault="00D87A5B" w:rsidP="00D87A5B">
      <w:pPr>
        <w:rPr>
          <w:sz w:val="36"/>
          <w:szCs w:val="36"/>
        </w:rPr>
      </w:pPr>
    </w:p>
    <w:p w14:paraId="15B22546" w14:textId="77777777" w:rsidR="00D87A5B" w:rsidRPr="00D87A5B" w:rsidRDefault="00D87A5B" w:rsidP="00D87A5B">
      <w:pPr>
        <w:rPr>
          <w:sz w:val="36"/>
          <w:szCs w:val="36"/>
        </w:rPr>
      </w:pPr>
    </w:p>
    <w:p w14:paraId="6E4C9D1C" w14:textId="77777777" w:rsidR="00D87A5B" w:rsidRPr="00D87A5B" w:rsidRDefault="00D87A5B" w:rsidP="00D87A5B">
      <w:pPr>
        <w:rPr>
          <w:sz w:val="36"/>
          <w:szCs w:val="36"/>
        </w:rPr>
      </w:pPr>
    </w:p>
    <w:p w14:paraId="0C341B3C" w14:textId="77777777" w:rsidR="00D87A5B" w:rsidRPr="00D87A5B" w:rsidRDefault="00D87A5B" w:rsidP="00D87A5B">
      <w:pPr>
        <w:rPr>
          <w:sz w:val="36"/>
          <w:szCs w:val="36"/>
        </w:rPr>
      </w:pPr>
    </w:p>
    <w:p w14:paraId="46057B2D" w14:textId="77777777" w:rsidR="00D87A5B" w:rsidRPr="00D87A5B" w:rsidRDefault="00D87A5B" w:rsidP="00D87A5B">
      <w:pPr>
        <w:rPr>
          <w:sz w:val="36"/>
          <w:szCs w:val="36"/>
        </w:rPr>
      </w:pPr>
    </w:p>
    <w:p w14:paraId="5B5357E5" w14:textId="77777777" w:rsidR="00D87A5B" w:rsidRPr="00D87A5B" w:rsidRDefault="00D87A5B" w:rsidP="00D87A5B">
      <w:pPr>
        <w:rPr>
          <w:sz w:val="36"/>
          <w:szCs w:val="36"/>
        </w:rPr>
      </w:pPr>
    </w:p>
    <w:p w14:paraId="275FD146" w14:textId="77777777" w:rsidR="00D87A5B" w:rsidRPr="00D87A5B" w:rsidRDefault="00D87A5B" w:rsidP="00D87A5B">
      <w:pPr>
        <w:rPr>
          <w:sz w:val="36"/>
          <w:szCs w:val="36"/>
        </w:rPr>
      </w:pPr>
    </w:p>
    <w:p w14:paraId="21EC1F2E" w14:textId="77777777" w:rsidR="00D87A5B" w:rsidRPr="00D87A5B" w:rsidRDefault="00D87A5B" w:rsidP="00D87A5B">
      <w:pPr>
        <w:rPr>
          <w:sz w:val="36"/>
          <w:szCs w:val="36"/>
        </w:rPr>
      </w:pPr>
    </w:p>
    <w:p w14:paraId="7A74FCC0" w14:textId="77777777" w:rsidR="00D87A5B" w:rsidRDefault="00D87A5B" w:rsidP="00D87A5B">
      <w:pPr>
        <w:rPr>
          <w:sz w:val="36"/>
          <w:szCs w:val="36"/>
        </w:rPr>
      </w:pPr>
    </w:p>
    <w:p w14:paraId="7511582B" w14:textId="77777777" w:rsidR="00D87A5B" w:rsidRDefault="00D87A5B" w:rsidP="00D87A5B">
      <w:pPr>
        <w:rPr>
          <w:sz w:val="36"/>
          <w:szCs w:val="36"/>
        </w:rPr>
      </w:pPr>
    </w:p>
    <w:p w14:paraId="357064BB" w14:textId="77777777" w:rsidR="00690466" w:rsidRDefault="00D87A5B" w:rsidP="00D87A5B">
      <w:pPr>
        <w:tabs>
          <w:tab w:val="left" w:pos="5943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7152" behindDoc="0" locked="0" layoutInCell="1" allowOverlap="1" wp14:anchorId="546C56D2" wp14:editId="266EF461">
            <wp:simplePos x="0" y="0"/>
            <wp:positionH relativeFrom="column">
              <wp:posOffset>4001770</wp:posOffset>
            </wp:positionH>
            <wp:positionV relativeFrom="paragraph">
              <wp:posOffset>147177</wp:posOffset>
            </wp:positionV>
            <wp:extent cx="1706880" cy="2562860"/>
            <wp:effectExtent l="0" t="0" r="0" b="254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NewsLetterMonday-28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 wp14:anchorId="7D638DF7" wp14:editId="09A1F0D4">
            <wp:simplePos x="0" y="0"/>
            <wp:positionH relativeFrom="column">
              <wp:posOffset>1464838</wp:posOffset>
            </wp:positionH>
            <wp:positionV relativeFrom="paragraph">
              <wp:posOffset>440395</wp:posOffset>
            </wp:positionV>
            <wp:extent cx="1570355" cy="2356485"/>
            <wp:effectExtent l="0" t="0" r="4445" b="57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NewsLetterMonday-27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ab/>
        <w:t xml:space="preserve">                                </w:t>
      </w:r>
      <w:r w:rsidRPr="00D87A5B">
        <w:rPr>
          <w:color w:val="FF0000"/>
          <w:sz w:val="36"/>
          <w:szCs w:val="36"/>
        </w:rPr>
        <w:t>Goal Ball</w:t>
      </w:r>
    </w:p>
    <w:p w14:paraId="33D51E32" w14:textId="77777777" w:rsidR="00690466" w:rsidRPr="00690466" w:rsidRDefault="00690466" w:rsidP="00690466">
      <w:pPr>
        <w:rPr>
          <w:sz w:val="36"/>
          <w:szCs w:val="36"/>
        </w:rPr>
      </w:pPr>
    </w:p>
    <w:p w14:paraId="11F429DA" w14:textId="77777777" w:rsidR="00690466" w:rsidRPr="00690466" w:rsidRDefault="00690466" w:rsidP="00690466">
      <w:pPr>
        <w:rPr>
          <w:sz w:val="36"/>
          <w:szCs w:val="36"/>
        </w:rPr>
      </w:pPr>
    </w:p>
    <w:p w14:paraId="5EF640D2" w14:textId="77777777" w:rsidR="00690466" w:rsidRPr="00690466" w:rsidRDefault="00690466" w:rsidP="00690466">
      <w:pPr>
        <w:rPr>
          <w:sz w:val="36"/>
          <w:szCs w:val="36"/>
        </w:rPr>
      </w:pPr>
    </w:p>
    <w:p w14:paraId="2821B413" w14:textId="77777777" w:rsidR="00D87A5B" w:rsidRDefault="00D87A5B" w:rsidP="00690466">
      <w:pPr>
        <w:jc w:val="right"/>
        <w:rPr>
          <w:sz w:val="36"/>
          <w:szCs w:val="36"/>
        </w:rPr>
      </w:pPr>
    </w:p>
    <w:p w14:paraId="3005F314" w14:textId="77777777" w:rsidR="00690466" w:rsidRDefault="00690466" w:rsidP="00690466">
      <w:pPr>
        <w:jc w:val="right"/>
        <w:rPr>
          <w:sz w:val="36"/>
          <w:szCs w:val="36"/>
        </w:rPr>
      </w:pPr>
    </w:p>
    <w:p w14:paraId="6F4B0640" w14:textId="77777777" w:rsidR="00690466" w:rsidRDefault="00690466" w:rsidP="00690466">
      <w:pPr>
        <w:jc w:val="right"/>
        <w:rPr>
          <w:sz w:val="36"/>
          <w:szCs w:val="36"/>
        </w:rPr>
      </w:pPr>
    </w:p>
    <w:p w14:paraId="2C3BCA19" w14:textId="77777777" w:rsidR="00634DEE" w:rsidRPr="00634DEE" w:rsidRDefault="00634DEE" w:rsidP="00634DEE">
      <w:pPr>
        <w:jc w:val="center"/>
        <w:rPr>
          <w:color w:val="FF0000"/>
          <w:sz w:val="40"/>
          <w:szCs w:val="40"/>
        </w:rPr>
      </w:pPr>
      <w:r w:rsidRPr="00634DEE">
        <w:rPr>
          <w:color w:val="FF0000"/>
          <w:sz w:val="40"/>
          <w:szCs w:val="40"/>
        </w:rPr>
        <w:t>Care to Share</w:t>
      </w:r>
    </w:p>
    <w:p w14:paraId="0CC4FCDF" w14:textId="77777777" w:rsidR="00634DEE" w:rsidRPr="007724A4" w:rsidRDefault="00634DEE" w:rsidP="00690466">
      <w:pPr>
        <w:rPr>
          <w:color w:val="000000" w:themeColor="text1"/>
          <w:sz w:val="36"/>
          <w:szCs w:val="36"/>
        </w:rPr>
      </w:pPr>
    </w:p>
    <w:p w14:paraId="7C25BE0A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03296" behindDoc="0" locked="0" layoutInCell="1" allowOverlap="1" wp14:anchorId="0F919D3F" wp14:editId="24A0A259">
            <wp:simplePos x="0" y="0"/>
            <wp:positionH relativeFrom="column">
              <wp:posOffset>2597016</wp:posOffset>
            </wp:positionH>
            <wp:positionV relativeFrom="paragraph">
              <wp:posOffset>165538</wp:posOffset>
            </wp:positionV>
            <wp:extent cx="824248" cy="1236371"/>
            <wp:effectExtent l="0" t="0" r="127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are to Share-11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48" cy="123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09440" behindDoc="0" locked="0" layoutInCell="1" allowOverlap="1" wp14:anchorId="17736934" wp14:editId="4181060D">
            <wp:simplePos x="0" y="0"/>
            <wp:positionH relativeFrom="column">
              <wp:posOffset>5327820</wp:posOffset>
            </wp:positionH>
            <wp:positionV relativeFrom="paragraph">
              <wp:posOffset>397197</wp:posOffset>
            </wp:positionV>
            <wp:extent cx="1124286" cy="1687132"/>
            <wp:effectExtent l="0" t="0" r="0" b="254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are to Share-5.jp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86" cy="168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720704" behindDoc="0" locked="0" layoutInCell="1" allowOverlap="1" wp14:anchorId="72BC0F4C" wp14:editId="0DD1F2C6">
            <wp:simplePos x="0" y="0"/>
            <wp:positionH relativeFrom="column">
              <wp:posOffset>1077648</wp:posOffset>
            </wp:positionH>
            <wp:positionV relativeFrom="paragraph">
              <wp:posOffset>244099</wp:posOffset>
            </wp:positionV>
            <wp:extent cx="669290" cy="1003935"/>
            <wp:effectExtent l="0" t="0" r="381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are to Share-21.jp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28">
        <w:rPr>
          <w:noProof/>
          <w:color w:val="FF0000"/>
          <w:sz w:val="36"/>
          <w:szCs w:val="36"/>
        </w:rPr>
        <w:drawing>
          <wp:anchor distT="0" distB="0" distL="114300" distR="114300" simplePos="0" relativeHeight="251702272" behindDoc="0" locked="0" layoutInCell="1" allowOverlap="1" wp14:anchorId="300474D8" wp14:editId="4A5B456F">
            <wp:simplePos x="0" y="0"/>
            <wp:positionH relativeFrom="column">
              <wp:posOffset>-235174</wp:posOffset>
            </wp:positionH>
            <wp:positionV relativeFrom="paragraph">
              <wp:posOffset>355010</wp:posOffset>
            </wp:positionV>
            <wp:extent cx="884348" cy="1326523"/>
            <wp:effectExtent l="0" t="0" r="508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are to Share-2.jp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48" cy="1326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88D54" w14:textId="77777777" w:rsidR="00634DEE" w:rsidRDefault="00634DEE" w:rsidP="00690466">
      <w:pPr>
        <w:rPr>
          <w:color w:val="FF0000"/>
          <w:sz w:val="36"/>
          <w:szCs w:val="36"/>
        </w:rPr>
      </w:pPr>
    </w:p>
    <w:p w14:paraId="3052A78F" w14:textId="77777777" w:rsidR="006F111A" w:rsidRPr="006F111A" w:rsidRDefault="006F111A" w:rsidP="006F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2DCD5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04320" behindDoc="0" locked="0" layoutInCell="1" allowOverlap="1" wp14:anchorId="38D101B1" wp14:editId="2A83934F">
            <wp:simplePos x="0" y="0"/>
            <wp:positionH relativeFrom="column">
              <wp:posOffset>3974913</wp:posOffset>
            </wp:positionH>
            <wp:positionV relativeFrom="paragraph">
              <wp:posOffset>51954</wp:posOffset>
            </wp:positionV>
            <wp:extent cx="1056067" cy="1584101"/>
            <wp:effectExtent l="0" t="0" r="0" b="381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are to Share-10.jpg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67" cy="158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EC6F3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06368" behindDoc="0" locked="0" layoutInCell="1" allowOverlap="1" wp14:anchorId="79C47C41" wp14:editId="14B70B54">
            <wp:simplePos x="0" y="0"/>
            <wp:positionH relativeFrom="column">
              <wp:posOffset>2403349</wp:posOffset>
            </wp:positionH>
            <wp:positionV relativeFrom="paragraph">
              <wp:posOffset>129978</wp:posOffset>
            </wp:positionV>
            <wp:extent cx="1064653" cy="1596980"/>
            <wp:effectExtent l="0" t="0" r="2540" b="381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Care to Share-8.jp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653" cy="159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05344" behindDoc="0" locked="0" layoutInCell="1" allowOverlap="1" wp14:anchorId="01CF82C8" wp14:editId="4D3A4FE2">
            <wp:simplePos x="0" y="0"/>
            <wp:positionH relativeFrom="column">
              <wp:posOffset>1360912</wp:posOffset>
            </wp:positionH>
            <wp:positionV relativeFrom="paragraph">
              <wp:posOffset>246845</wp:posOffset>
            </wp:positionV>
            <wp:extent cx="901521" cy="1353974"/>
            <wp:effectExtent l="0" t="0" r="635" b="508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Care to Share-9.jpg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21" cy="1353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31D95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10464" behindDoc="0" locked="0" layoutInCell="1" allowOverlap="1" wp14:anchorId="6CE4A4CD" wp14:editId="51177E0C">
            <wp:simplePos x="0" y="0"/>
            <wp:positionH relativeFrom="column">
              <wp:posOffset>-106680</wp:posOffset>
            </wp:positionH>
            <wp:positionV relativeFrom="paragraph">
              <wp:posOffset>239797</wp:posOffset>
            </wp:positionV>
            <wp:extent cx="1073240" cy="1609860"/>
            <wp:effectExtent l="0" t="0" r="6350" b="317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Care to Share-4.jpg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40" cy="160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2DE02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11488" behindDoc="0" locked="0" layoutInCell="1" allowOverlap="1" wp14:anchorId="2053CE39" wp14:editId="0D4B703F">
            <wp:simplePos x="0" y="0"/>
            <wp:positionH relativeFrom="column">
              <wp:posOffset>5675049</wp:posOffset>
            </wp:positionH>
            <wp:positionV relativeFrom="paragraph">
              <wp:posOffset>360761</wp:posOffset>
            </wp:positionV>
            <wp:extent cx="781318" cy="1171977"/>
            <wp:effectExtent l="0" t="0" r="635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Care to Share-19.jpg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18" cy="117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BB663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07392" behindDoc="0" locked="0" layoutInCell="1" allowOverlap="1" wp14:anchorId="0F7CD73C" wp14:editId="221DEB38">
            <wp:simplePos x="0" y="0"/>
            <wp:positionH relativeFrom="column">
              <wp:posOffset>4116302</wp:posOffset>
            </wp:positionH>
            <wp:positionV relativeFrom="paragraph">
              <wp:posOffset>120274</wp:posOffset>
            </wp:positionV>
            <wp:extent cx="858592" cy="1287888"/>
            <wp:effectExtent l="0" t="0" r="508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Care to Share-7.jpg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92" cy="128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0CEA2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08416" behindDoc="0" locked="0" layoutInCell="1" allowOverlap="1" wp14:anchorId="69E6E99B" wp14:editId="70D57E03">
            <wp:simplePos x="0" y="0"/>
            <wp:positionH relativeFrom="column">
              <wp:posOffset>1102351</wp:posOffset>
            </wp:positionH>
            <wp:positionV relativeFrom="paragraph">
              <wp:posOffset>357934</wp:posOffset>
            </wp:positionV>
            <wp:extent cx="1043189" cy="1564784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Care to Share-6.jpg"/>
                    <pic:cNvPicPr/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89" cy="1564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13536" behindDoc="0" locked="0" layoutInCell="1" allowOverlap="1" wp14:anchorId="4A6C0D7C" wp14:editId="49501B8C">
            <wp:simplePos x="0" y="0"/>
            <wp:positionH relativeFrom="column">
              <wp:posOffset>2416917</wp:posOffset>
            </wp:positionH>
            <wp:positionV relativeFrom="paragraph">
              <wp:posOffset>293406</wp:posOffset>
            </wp:positionV>
            <wp:extent cx="953037" cy="1429555"/>
            <wp:effectExtent l="0" t="0" r="0" b="571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Care to Share-17.jpg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37" cy="142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3C817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15584" behindDoc="0" locked="0" layoutInCell="1" allowOverlap="1" wp14:anchorId="068B2A95" wp14:editId="213D976A">
            <wp:simplePos x="0" y="0"/>
            <wp:positionH relativeFrom="column">
              <wp:posOffset>5366107</wp:posOffset>
            </wp:positionH>
            <wp:positionV relativeFrom="paragraph">
              <wp:posOffset>428482</wp:posOffset>
            </wp:positionV>
            <wp:extent cx="1081825" cy="1622738"/>
            <wp:effectExtent l="0" t="0" r="0" b="317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Care to Share-15.jpg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25" cy="162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C669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12512" behindDoc="0" locked="0" layoutInCell="1" allowOverlap="1" wp14:anchorId="60337C3B" wp14:editId="52E670E8">
            <wp:simplePos x="0" y="0"/>
            <wp:positionH relativeFrom="column">
              <wp:posOffset>4027134</wp:posOffset>
            </wp:positionH>
            <wp:positionV relativeFrom="paragraph">
              <wp:posOffset>265305</wp:posOffset>
            </wp:positionV>
            <wp:extent cx="927279" cy="1390919"/>
            <wp:effectExtent l="0" t="0" r="0" b="63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Care to Share-18.jpg"/>
                    <pic:cNvPicPr/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279" cy="1390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BA2DC" w14:textId="77777777" w:rsidR="00634DEE" w:rsidRDefault="00634DEE" w:rsidP="00690466">
      <w:pPr>
        <w:rPr>
          <w:color w:val="FF0000"/>
          <w:sz w:val="36"/>
          <w:szCs w:val="36"/>
        </w:rPr>
      </w:pPr>
    </w:p>
    <w:p w14:paraId="5E937703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17632" behindDoc="0" locked="0" layoutInCell="1" allowOverlap="1" wp14:anchorId="3B2281FD" wp14:editId="6D866558">
            <wp:simplePos x="0" y="0"/>
            <wp:positionH relativeFrom="column">
              <wp:posOffset>-80547</wp:posOffset>
            </wp:positionH>
            <wp:positionV relativeFrom="paragraph">
              <wp:posOffset>392564</wp:posOffset>
            </wp:positionV>
            <wp:extent cx="815662" cy="1223493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Care to Share-13.jpg"/>
                    <pic:cNvPicPr/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62" cy="1223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16608" behindDoc="0" locked="0" layoutInCell="1" allowOverlap="1" wp14:anchorId="29B030A4" wp14:editId="57EAE4D7">
            <wp:simplePos x="0" y="0"/>
            <wp:positionH relativeFrom="column">
              <wp:posOffset>2726207</wp:posOffset>
            </wp:positionH>
            <wp:positionV relativeFrom="paragraph">
              <wp:posOffset>405157</wp:posOffset>
            </wp:positionV>
            <wp:extent cx="918693" cy="137804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Care to Share-14.jpg"/>
                    <pic:cNvPicPr/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93" cy="137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9848E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244A47D0" wp14:editId="695A0051">
            <wp:simplePos x="0" y="0"/>
            <wp:positionH relativeFrom="column">
              <wp:posOffset>5211213</wp:posOffset>
            </wp:positionH>
            <wp:positionV relativeFrom="paragraph">
              <wp:posOffset>434984</wp:posOffset>
            </wp:positionV>
            <wp:extent cx="899465" cy="1287888"/>
            <wp:effectExtent l="0" t="0" r="254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Care to Share-16.jpg"/>
                    <pic:cNvPicPr/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65" cy="128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F2CF4" w14:textId="77777777" w:rsidR="00634DEE" w:rsidRDefault="00A0226A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19680" behindDoc="0" locked="0" layoutInCell="1" allowOverlap="1" wp14:anchorId="4DE5D000" wp14:editId="3CCB1910">
            <wp:simplePos x="0" y="0"/>
            <wp:positionH relativeFrom="column">
              <wp:posOffset>3949342</wp:posOffset>
            </wp:positionH>
            <wp:positionV relativeFrom="paragraph">
              <wp:posOffset>209738</wp:posOffset>
            </wp:positionV>
            <wp:extent cx="995967" cy="1493950"/>
            <wp:effectExtent l="0" t="0" r="0" b="508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Care to Share-11.jpg"/>
                    <pic:cNvPicPr/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967" cy="14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18656" behindDoc="0" locked="0" layoutInCell="1" allowOverlap="1" wp14:anchorId="591CE526" wp14:editId="568D5B65">
            <wp:simplePos x="0" y="0"/>
            <wp:positionH relativeFrom="column">
              <wp:posOffset>1114943</wp:posOffset>
            </wp:positionH>
            <wp:positionV relativeFrom="paragraph">
              <wp:posOffset>15437</wp:posOffset>
            </wp:positionV>
            <wp:extent cx="987381" cy="1481071"/>
            <wp:effectExtent l="0" t="0" r="3810" b="508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Care to Share-12.jpg"/>
                    <pic:cNvPicPr/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81" cy="148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C5FAA" w14:textId="77777777" w:rsidR="00634DEE" w:rsidRDefault="00634DEE" w:rsidP="00690466">
      <w:pPr>
        <w:rPr>
          <w:color w:val="FF0000"/>
          <w:sz w:val="36"/>
          <w:szCs w:val="36"/>
        </w:rPr>
      </w:pPr>
    </w:p>
    <w:p w14:paraId="288EBA20" w14:textId="77777777" w:rsidR="00634DEE" w:rsidRDefault="00634DEE" w:rsidP="00690466">
      <w:pPr>
        <w:rPr>
          <w:color w:val="FF0000"/>
          <w:sz w:val="36"/>
          <w:szCs w:val="36"/>
        </w:rPr>
      </w:pPr>
    </w:p>
    <w:p w14:paraId="06872E67" w14:textId="77777777" w:rsidR="00634DEE" w:rsidRDefault="00634DEE" w:rsidP="00690466">
      <w:pPr>
        <w:rPr>
          <w:color w:val="FF0000"/>
          <w:sz w:val="36"/>
          <w:szCs w:val="36"/>
        </w:rPr>
      </w:pPr>
    </w:p>
    <w:p w14:paraId="0B0BD18E" w14:textId="77777777" w:rsidR="00A0226A" w:rsidRPr="006E3E98" w:rsidRDefault="00A0226A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lastRenderedPageBreak/>
        <w:t>Meg</w:t>
      </w:r>
      <w:r w:rsidR="00135CCF" w:rsidRPr="006E3E98">
        <w:rPr>
          <w:color w:val="000000" w:themeColor="text1"/>
          <w:sz w:val="32"/>
          <w:szCs w:val="32"/>
        </w:rPr>
        <w:t>h</w:t>
      </w:r>
      <w:r w:rsidRPr="006E3E98">
        <w:rPr>
          <w:color w:val="000000" w:themeColor="text1"/>
          <w:sz w:val="32"/>
          <w:szCs w:val="32"/>
        </w:rPr>
        <w:t>an: 25 laps on tandem bike, exceeded goal in gymnastics.</w:t>
      </w:r>
    </w:p>
    <w:p w14:paraId="5F72E789" w14:textId="77777777" w:rsidR="00634DEE" w:rsidRPr="006E3E98" w:rsidRDefault="00A0226A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Bryce: did a flip in gymnastics</w:t>
      </w:r>
    </w:p>
    <w:p w14:paraId="56296063" w14:textId="77777777" w:rsidR="00A0226A" w:rsidRPr="006E3E98" w:rsidRDefault="00A0226A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Henry: throw discus 81 feet</w:t>
      </w:r>
    </w:p>
    <w:p w14:paraId="0C63AC35" w14:textId="77777777" w:rsidR="00A0226A" w:rsidRPr="006E3E98" w:rsidRDefault="00135CCF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Jay</w:t>
      </w:r>
      <w:r w:rsidR="00BC64EB" w:rsidRPr="006E3E98">
        <w:rPr>
          <w:color w:val="000000" w:themeColor="text1"/>
          <w:sz w:val="32"/>
          <w:szCs w:val="32"/>
        </w:rPr>
        <w:t>lyn: 30 laps tande</w:t>
      </w:r>
      <w:r w:rsidR="00A0226A" w:rsidRPr="006E3E98">
        <w:rPr>
          <w:color w:val="000000" w:themeColor="text1"/>
          <w:sz w:val="32"/>
          <w:szCs w:val="32"/>
        </w:rPr>
        <w:t>m bike</w:t>
      </w:r>
    </w:p>
    <w:p w14:paraId="66D2127E" w14:textId="77777777" w:rsidR="00634DEE" w:rsidRPr="006E3E98" w:rsidRDefault="00BC64EB" w:rsidP="00690466">
      <w:pPr>
        <w:rPr>
          <w:color w:val="000000" w:themeColor="text1"/>
          <w:sz w:val="32"/>
          <w:szCs w:val="32"/>
        </w:rPr>
      </w:pPr>
      <w:proofErr w:type="spellStart"/>
      <w:r w:rsidRPr="006E3E98">
        <w:rPr>
          <w:color w:val="000000" w:themeColor="text1"/>
          <w:sz w:val="32"/>
          <w:szCs w:val="32"/>
        </w:rPr>
        <w:t>An</w:t>
      </w:r>
      <w:r w:rsidR="00135CCF" w:rsidRPr="006E3E98">
        <w:rPr>
          <w:color w:val="000000" w:themeColor="text1"/>
          <w:sz w:val="32"/>
          <w:szCs w:val="32"/>
        </w:rPr>
        <w:t>ne</w:t>
      </w:r>
      <w:r w:rsidRPr="006E3E98">
        <w:rPr>
          <w:color w:val="000000" w:themeColor="text1"/>
          <w:sz w:val="32"/>
          <w:szCs w:val="32"/>
        </w:rPr>
        <w:t>ka</w:t>
      </w:r>
      <w:proofErr w:type="spellEnd"/>
      <w:r w:rsidRPr="006E3E98">
        <w:rPr>
          <w:color w:val="000000" w:themeColor="text1"/>
          <w:sz w:val="32"/>
          <w:szCs w:val="32"/>
        </w:rPr>
        <w:t>: 30 laps = 6 miles tandem bike, paddle board, high balance beam</w:t>
      </w:r>
    </w:p>
    <w:p w14:paraId="241C502E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Quinton: paddle board</w:t>
      </w:r>
    </w:p>
    <w:p w14:paraId="6D3CB778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Ronan: Rode a bike for the first time</w:t>
      </w:r>
    </w:p>
    <w:p w14:paraId="4D5770BA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Faith: Track &amp; Field - 14.15 sec. running</w:t>
      </w:r>
    </w:p>
    <w:p w14:paraId="2E8C6C68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Dan: Track &amp; Field - 12:55 sec. running and swimming</w:t>
      </w:r>
    </w:p>
    <w:p w14:paraId="5C27ADA4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Kat: paddle board 7 laps, 30 laps = 6 miles tandem bike</w:t>
      </w:r>
    </w:p>
    <w:p w14:paraId="793D60F0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Mina: cartwheel in gymnastics for the first time</w:t>
      </w:r>
    </w:p>
    <w:p w14:paraId="42BCDAC3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Laura: front and back flip on bar and cartwheel</w:t>
      </w:r>
    </w:p>
    <w:p w14:paraId="6221432E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Kiana: 10 laps tandem, hung on bar in gymnastics, paddle board 1 lap</w:t>
      </w:r>
    </w:p>
    <w:p w14:paraId="311B1B78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Sean: 2 miles on a bike</w:t>
      </w:r>
    </w:p>
    <w:p w14:paraId="77F9A9AD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Leah: 1 mile in 9 minutes 29 seconds</w:t>
      </w:r>
    </w:p>
    <w:p w14:paraId="3FEF3EF2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Krista: swam for the first time</w:t>
      </w:r>
    </w:p>
    <w:p w14:paraId="584E8F5F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Bra</w:t>
      </w:r>
      <w:r w:rsidR="00135CCF" w:rsidRPr="006E3E98">
        <w:rPr>
          <w:color w:val="000000" w:themeColor="text1"/>
          <w:sz w:val="32"/>
          <w:szCs w:val="32"/>
        </w:rPr>
        <w:t>i</w:t>
      </w:r>
      <w:r w:rsidRPr="006E3E98">
        <w:rPr>
          <w:color w:val="000000" w:themeColor="text1"/>
          <w:sz w:val="32"/>
          <w:szCs w:val="32"/>
        </w:rPr>
        <w:t>den: 37 laps on tandem bike, stood up on paddle board and tree pose, helped carry buoy</w:t>
      </w:r>
    </w:p>
    <w:p w14:paraId="58DF17F6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Abbey: gymnastics wishes to compete in rings tournament</w:t>
      </w:r>
    </w:p>
    <w:p w14:paraId="01A71A27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>Diana: paddle board 9 laps, gymnastics back bend and split, multiple pivot turns</w:t>
      </w:r>
    </w:p>
    <w:p w14:paraId="02A2FF39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t xml:space="preserve">Sky: </w:t>
      </w:r>
      <w:r w:rsidR="00135CCF" w:rsidRPr="006E3E98">
        <w:rPr>
          <w:color w:val="000000" w:themeColor="text1"/>
          <w:sz w:val="32"/>
          <w:szCs w:val="32"/>
        </w:rPr>
        <w:t xml:space="preserve">ran a </w:t>
      </w:r>
      <w:r w:rsidRPr="006E3E98">
        <w:rPr>
          <w:color w:val="000000" w:themeColor="text1"/>
          <w:sz w:val="32"/>
          <w:szCs w:val="32"/>
        </w:rPr>
        <w:t>1 mile</w:t>
      </w:r>
      <w:r w:rsidR="00135CCF" w:rsidRPr="006E3E98">
        <w:rPr>
          <w:color w:val="000000" w:themeColor="text1"/>
          <w:sz w:val="32"/>
          <w:szCs w:val="32"/>
        </w:rPr>
        <w:t xml:space="preserve"> in just over 6 minutes </w:t>
      </w:r>
    </w:p>
    <w:p w14:paraId="4225D1E6" w14:textId="77777777" w:rsidR="00BC64EB" w:rsidRPr="006E3E98" w:rsidRDefault="00BC64EB" w:rsidP="00690466">
      <w:pPr>
        <w:rPr>
          <w:color w:val="000000" w:themeColor="text1"/>
          <w:sz w:val="32"/>
          <w:szCs w:val="32"/>
        </w:rPr>
      </w:pPr>
      <w:r w:rsidRPr="006E3E98">
        <w:rPr>
          <w:color w:val="000000" w:themeColor="text1"/>
          <w:sz w:val="32"/>
          <w:szCs w:val="32"/>
        </w:rPr>
        <w:lastRenderedPageBreak/>
        <w:t xml:space="preserve"> </w:t>
      </w:r>
    </w:p>
    <w:p w14:paraId="3FF23FA1" w14:textId="77777777" w:rsidR="00634DEE" w:rsidRDefault="00634DEE" w:rsidP="0069046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98176" behindDoc="0" locked="0" layoutInCell="1" allowOverlap="1" wp14:anchorId="5C8F11B8" wp14:editId="07F810B4">
            <wp:simplePos x="0" y="0"/>
            <wp:positionH relativeFrom="column">
              <wp:posOffset>3293244</wp:posOffset>
            </wp:positionH>
            <wp:positionV relativeFrom="paragraph">
              <wp:posOffset>429439</wp:posOffset>
            </wp:positionV>
            <wp:extent cx="2988216" cy="2240924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G_2215.jpg"/>
                    <pic:cNvPicPr/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216" cy="224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FD143" w14:textId="77777777" w:rsidR="00634DEE" w:rsidRDefault="00634DEE" w:rsidP="00690466">
      <w:pPr>
        <w:rPr>
          <w:color w:val="FF0000"/>
          <w:sz w:val="36"/>
          <w:szCs w:val="36"/>
        </w:rPr>
      </w:pPr>
    </w:p>
    <w:p w14:paraId="018BE603" w14:textId="77777777" w:rsidR="00690466" w:rsidRDefault="00690466" w:rsidP="00690466">
      <w:pPr>
        <w:rPr>
          <w:color w:val="FF0000"/>
          <w:sz w:val="36"/>
          <w:szCs w:val="36"/>
        </w:rPr>
      </w:pPr>
      <w:r w:rsidRPr="00690466">
        <w:rPr>
          <w:color w:val="FF0000"/>
          <w:sz w:val="36"/>
          <w:szCs w:val="36"/>
        </w:rPr>
        <w:t>Arts &amp; Crafts</w:t>
      </w:r>
      <w:r>
        <w:rPr>
          <w:color w:val="FF0000"/>
          <w:sz w:val="36"/>
          <w:szCs w:val="36"/>
        </w:rPr>
        <w:t xml:space="preserve"> </w:t>
      </w:r>
    </w:p>
    <w:p w14:paraId="6F03BF6D" w14:textId="77777777" w:rsidR="00690466" w:rsidRPr="00690466" w:rsidRDefault="00634DEE" w:rsidP="00690466">
      <w:pPr>
        <w:rPr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76B39E3B" wp14:editId="52A58927">
            <wp:simplePos x="0" y="0"/>
            <wp:positionH relativeFrom="column">
              <wp:posOffset>-184472</wp:posOffset>
            </wp:positionH>
            <wp:positionV relativeFrom="paragraph">
              <wp:posOffset>109023</wp:posOffset>
            </wp:positionV>
            <wp:extent cx="3349080" cy="2511380"/>
            <wp:effectExtent l="0" t="0" r="3810" b="381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G_2216.jpg"/>
                    <pic:cNvPicPr/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080" cy="251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3BD98" w14:textId="77777777" w:rsidR="00690466" w:rsidRPr="00690466" w:rsidRDefault="00690466" w:rsidP="00690466">
      <w:pPr>
        <w:rPr>
          <w:sz w:val="36"/>
          <w:szCs w:val="36"/>
        </w:rPr>
      </w:pPr>
    </w:p>
    <w:p w14:paraId="3F1D657B" w14:textId="77777777" w:rsidR="00690466" w:rsidRPr="00690466" w:rsidRDefault="00690466" w:rsidP="00690466">
      <w:pPr>
        <w:rPr>
          <w:sz w:val="36"/>
          <w:szCs w:val="36"/>
        </w:rPr>
      </w:pPr>
    </w:p>
    <w:p w14:paraId="65CB03DC" w14:textId="77777777" w:rsidR="00690466" w:rsidRDefault="00690466" w:rsidP="00690466">
      <w:pPr>
        <w:rPr>
          <w:sz w:val="36"/>
          <w:szCs w:val="36"/>
        </w:rPr>
      </w:pPr>
    </w:p>
    <w:p w14:paraId="38600981" w14:textId="77777777" w:rsidR="00690466" w:rsidRDefault="00690466" w:rsidP="00690466">
      <w:pPr>
        <w:rPr>
          <w:sz w:val="36"/>
          <w:szCs w:val="36"/>
        </w:rPr>
      </w:pPr>
    </w:p>
    <w:p w14:paraId="575979FF" w14:textId="77777777" w:rsidR="00690466" w:rsidRDefault="00690466" w:rsidP="00690466">
      <w:pPr>
        <w:jc w:val="center"/>
        <w:rPr>
          <w:sz w:val="36"/>
          <w:szCs w:val="36"/>
        </w:rPr>
      </w:pPr>
    </w:p>
    <w:p w14:paraId="1EAA0734" w14:textId="77777777" w:rsidR="006E3E98" w:rsidRDefault="006E3E98" w:rsidP="00690466">
      <w:pPr>
        <w:jc w:val="center"/>
        <w:rPr>
          <w:color w:val="FF0000"/>
          <w:sz w:val="36"/>
          <w:szCs w:val="36"/>
        </w:rPr>
      </w:pPr>
    </w:p>
    <w:p w14:paraId="7BE30804" w14:textId="77777777" w:rsidR="00690466" w:rsidRDefault="00690466" w:rsidP="00690466">
      <w:pPr>
        <w:jc w:val="center"/>
        <w:rPr>
          <w:color w:val="FF0000"/>
          <w:sz w:val="36"/>
          <w:szCs w:val="36"/>
        </w:rPr>
      </w:pPr>
      <w:r w:rsidRPr="00690466">
        <w:rPr>
          <w:color w:val="FF0000"/>
          <w:sz w:val="36"/>
          <w:szCs w:val="36"/>
        </w:rPr>
        <w:t>Terry Kelly - Party Down</w:t>
      </w:r>
    </w:p>
    <w:p w14:paraId="4FB76F26" w14:textId="77777777" w:rsidR="00690466" w:rsidRDefault="001937E0" w:rsidP="00690466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23776" behindDoc="0" locked="0" layoutInCell="1" allowOverlap="1" wp14:anchorId="5F2A394A" wp14:editId="338B8D1D">
            <wp:simplePos x="0" y="0"/>
            <wp:positionH relativeFrom="column">
              <wp:posOffset>1941330</wp:posOffset>
            </wp:positionH>
            <wp:positionV relativeFrom="paragraph">
              <wp:posOffset>194087</wp:posOffset>
            </wp:positionV>
            <wp:extent cx="2073275" cy="155511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G_5445.jpg"/>
                    <pic:cNvPicPr/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FDBA5" w14:textId="77777777" w:rsidR="00690466" w:rsidRPr="00690466" w:rsidRDefault="001937E0" w:rsidP="00690466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22752" behindDoc="0" locked="0" layoutInCell="1" allowOverlap="1" wp14:anchorId="6EF53680" wp14:editId="0BB15340">
            <wp:simplePos x="0" y="0"/>
            <wp:positionH relativeFrom="column">
              <wp:posOffset>4001788</wp:posOffset>
            </wp:positionH>
            <wp:positionV relativeFrom="paragraph">
              <wp:posOffset>1088158</wp:posOffset>
            </wp:positionV>
            <wp:extent cx="2356485" cy="1767205"/>
            <wp:effectExtent l="215900" t="330200" r="221615" b="32829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G_5444.jpg"/>
                    <pic:cNvPicPr/>
                  </pic:nvPicPr>
                  <pic:blipFill>
                    <a:blip r:embed="rId5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0138">
                      <a:off x="0" y="0"/>
                      <a:ext cx="235648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721728" behindDoc="0" locked="0" layoutInCell="1" allowOverlap="1" wp14:anchorId="2DC16AC3" wp14:editId="2CD37D31">
            <wp:simplePos x="0" y="0"/>
            <wp:positionH relativeFrom="column">
              <wp:posOffset>394897</wp:posOffset>
            </wp:positionH>
            <wp:positionV relativeFrom="paragraph">
              <wp:posOffset>1550974</wp:posOffset>
            </wp:positionV>
            <wp:extent cx="2404057" cy="1803043"/>
            <wp:effectExtent l="127000" t="177800" r="123825" b="17843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G_5443.jpg"/>
                    <pic:cNvPicPr/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2513">
                      <a:off x="0" y="0"/>
                      <a:ext cx="2404057" cy="1803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466" w:rsidRPr="00690466">
      <w:pgSz w:w="12240" w:h="15840"/>
      <w:pgMar w:top="720" w:right="1080" w:bottom="720" w:left="1080" w:header="720" w:footer="720" w:gutter="0"/>
      <w:pgBorders w:zOrder="back" w:display="notFirstPage" w:offsetFrom="page">
        <w:top w:val="single" w:sz="12" w:space="31" w:color="F83500" w:themeColor="accent3"/>
        <w:left w:val="single" w:sz="12" w:space="31" w:color="F83500" w:themeColor="accent3"/>
        <w:bottom w:val="single" w:sz="12" w:space="31" w:color="F83500" w:themeColor="accent3"/>
        <w:right w:val="single" w:sz="12" w:space="31" w:color="F83500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95"/>
    <w:rsid w:val="00055805"/>
    <w:rsid w:val="00083160"/>
    <w:rsid w:val="000E1EB7"/>
    <w:rsid w:val="00135CCF"/>
    <w:rsid w:val="001937E0"/>
    <w:rsid w:val="001E1093"/>
    <w:rsid w:val="00280322"/>
    <w:rsid w:val="002935E8"/>
    <w:rsid w:val="00583510"/>
    <w:rsid w:val="005B4A0A"/>
    <w:rsid w:val="00634DEE"/>
    <w:rsid w:val="00690466"/>
    <w:rsid w:val="006E3E98"/>
    <w:rsid w:val="006F111A"/>
    <w:rsid w:val="007724A4"/>
    <w:rsid w:val="007B37F2"/>
    <w:rsid w:val="007C462E"/>
    <w:rsid w:val="00820828"/>
    <w:rsid w:val="00850695"/>
    <w:rsid w:val="00A0226A"/>
    <w:rsid w:val="00A3363F"/>
    <w:rsid w:val="00AC7091"/>
    <w:rsid w:val="00B266A4"/>
    <w:rsid w:val="00B71BC4"/>
    <w:rsid w:val="00BC64EB"/>
    <w:rsid w:val="00D87A5B"/>
    <w:rsid w:val="00F1072A"/>
    <w:rsid w:val="00F526CC"/>
    <w:rsid w:val="00F8775E"/>
    <w:rsid w:val="00F97B38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0F4E0"/>
  <w15:chartTrackingRefBased/>
  <w15:docId w15:val="{422CBF13-00FF-204E-9C1C-27998AB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ption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NormalIndent">
    <w:name w:val="Normal Indent"/>
    <w:basedOn w:val="Normal"/>
    <w:uiPriority w:val="8"/>
    <w:unhideWhenUsed/>
    <w:qFormat/>
    <w:pPr>
      <w:ind w:left="72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6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5" Type="http://schemas.openxmlformats.org/officeDocument/2006/relationships/customXml" Target="../customXml/item5.xml"/><Relationship Id="rId61" Type="http://schemas.openxmlformats.org/officeDocument/2006/relationships/fontTable" Target="fontTable.xml"/><Relationship Id="rId19" Type="http://schemas.openxmlformats.org/officeDocument/2006/relationships/image" Target="media/image1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8" Type="http://schemas.openxmlformats.org/officeDocument/2006/relationships/webSettings" Target="webSettings.xml"/><Relationship Id="rId51" Type="http://schemas.openxmlformats.org/officeDocument/2006/relationships/image" Target="media/image43.jpeg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10" Type="http://schemas.openxmlformats.org/officeDocument/2006/relationships/image" Target="media/image2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arlnudy/Library/Containers/com.microsoft.Word/Data/Library/Application%20Support/Microsoft/Office/16.0/DTS/en-US%7b02EE14C2-7B43-4544-9033-64BBE476E873%7d/%7b7BEC04F8-1499-6749-9259-C68A27F4B555%7dtf10002090.dotx" TargetMode="Externa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CTQFD2CFPMXN-979-699</_dlc_DocId>
    <_dlc_DocIdUrl xmlns="498267d4-2a5a-4c72-99d3-cf7236a95ce8">
      <Url>https://msft.spoppe.com/teams/cpub/teams/Consumer/templates/_layouts/15/DocIdRedir.aspx?ID=CTQFD2CFPMXN-979-699</Url>
      <Description>CTQFD2CFPMXN-979-699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AD48-C095-42FA-B48E-673BADEE4496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EB5C5C4A-57CD-4669-831C-4E00CD7FF5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BBAC77-A114-44D2-8F32-44B88D84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4CC2B-9BFA-4522-85E7-9DAF2F6ED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5395A8-8600-0943-8A4D-B339A8D9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{7BEC04F8-1499-6749-9259-C68A27F4B555}tf10002090.dotx</Template>
  <TotalTime>125</TotalTime>
  <Pages>7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2018-06-26T13:11:00Z</cp:lastPrinted>
  <dcterms:created xsi:type="dcterms:W3CDTF">2018-06-25T23:07:00Z</dcterms:created>
  <dcterms:modified xsi:type="dcterms:W3CDTF">2018-06-26T13:37:00Z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99d7d4bc-a8b2-4e0f-af6a-3738d3ab469d</vt:lpwstr>
  </property>
</Properties>
</file>